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2247"/>
        <w:tblW w:w="1035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1414"/>
        <w:gridCol w:w="424"/>
        <w:gridCol w:w="260"/>
        <w:gridCol w:w="880"/>
        <w:gridCol w:w="278"/>
        <w:gridCol w:w="430"/>
        <w:gridCol w:w="406"/>
        <w:gridCol w:w="416"/>
        <w:gridCol w:w="29"/>
        <w:gridCol w:w="406"/>
        <w:gridCol w:w="706"/>
        <w:gridCol w:w="1716"/>
        <w:gridCol w:w="225"/>
        <w:gridCol w:w="66"/>
        <w:gridCol w:w="508"/>
        <w:gridCol w:w="342"/>
        <w:gridCol w:w="932"/>
        <w:gridCol w:w="243"/>
      </w:tblGrid>
      <w:tr w:rsidR="00F57D02" w:rsidRPr="001B1DB5" w14:paraId="14E2CEB7" w14:textId="77777777" w:rsidTr="00EA24B8">
        <w:trPr>
          <w:trHeight w:val="242"/>
        </w:trPr>
        <w:tc>
          <w:tcPr>
            <w:tcW w:w="4766" w:type="dxa"/>
            <w:gridSpan w:val="8"/>
            <w:tcBorders>
              <w:bottom w:val="single" w:sz="8" w:space="0" w:color="auto"/>
              <w:right w:val="single" w:sz="8" w:space="0" w:color="auto"/>
            </w:tcBorders>
          </w:tcPr>
          <w:p w14:paraId="7E2E7BEA" w14:textId="77777777" w:rsidR="008348F4" w:rsidRPr="00340FE0" w:rsidRDefault="008348F4" w:rsidP="00EA24B8">
            <w:pPr>
              <w:jc w:val="center"/>
              <w:rPr>
                <w:sz w:val="18"/>
                <w:szCs w:val="20"/>
              </w:rPr>
            </w:pPr>
            <w:r w:rsidRPr="008348F4">
              <w:rPr>
                <w:b/>
                <w:sz w:val="18"/>
                <w:szCs w:val="20"/>
              </w:rPr>
              <w:t>Nr/Znak Reklamacji Klienta</w:t>
            </w:r>
            <w:r>
              <w:rPr>
                <w:sz w:val="18"/>
                <w:szCs w:val="20"/>
              </w:rPr>
              <w:t xml:space="preserve">/ </w:t>
            </w:r>
            <w:proofErr w:type="spellStart"/>
            <w:r w:rsidRPr="00340FE0">
              <w:rPr>
                <w:sz w:val="18"/>
                <w:szCs w:val="20"/>
              </w:rPr>
              <w:t>Customer</w:t>
            </w:r>
            <w:proofErr w:type="spellEnd"/>
            <w:r w:rsidRPr="00340FE0">
              <w:rPr>
                <w:sz w:val="18"/>
                <w:szCs w:val="20"/>
              </w:rPr>
              <w:t xml:space="preserve"> </w:t>
            </w:r>
            <w:proofErr w:type="spellStart"/>
            <w:r w:rsidRPr="00340FE0">
              <w:rPr>
                <w:color w:val="000000" w:themeColor="text1"/>
                <w:sz w:val="18"/>
                <w:szCs w:val="20"/>
              </w:rPr>
              <w:t>Complaint</w:t>
            </w:r>
            <w:proofErr w:type="spellEnd"/>
            <w:r w:rsidR="00340FE0" w:rsidRPr="00340FE0">
              <w:rPr>
                <w:color w:val="000000" w:themeColor="text1"/>
                <w:sz w:val="18"/>
                <w:szCs w:val="20"/>
                <w:lang w:val="en-US"/>
              </w:rPr>
              <w:t xml:space="preserve"> Number</w:t>
            </w: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5854CA19" w14:textId="60A0CF0B" w:rsidR="008348F4" w:rsidRPr="002F050E" w:rsidRDefault="00663D3A" w:rsidP="00EA24B8">
            <w:pPr>
              <w:rPr>
                <w:sz w:val="18"/>
                <w:szCs w:val="20"/>
              </w:rPr>
            </w:pPr>
            <w:r>
              <w:rPr>
                <w:noProof/>
                <w:sz w:val="18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20F08BEF" wp14:editId="52F7C496">
                      <wp:simplePos x="0" y="0"/>
                      <wp:positionH relativeFrom="column">
                        <wp:posOffset>265642</wp:posOffset>
                      </wp:positionH>
                      <wp:positionV relativeFrom="paragraph">
                        <wp:posOffset>-162348</wp:posOffset>
                      </wp:positionV>
                      <wp:extent cx="3246120" cy="670560"/>
                      <wp:effectExtent l="0" t="0" r="11430" b="15240"/>
                      <wp:wrapNone/>
                      <wp:docPr id="13" name="Prostokąt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246120" cy="6705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  <a:alpha val="7000"/>
                                </a:schemeClr>
                              </a:solidFill>
                              <a:ln w="6350"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13E885" id="Prostokąt 13" o:spid="_x0000_s1026" style="position:absolute;margin-left:20.9pt;margin-top:-12.8pt;width:255.6pt;height:52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" fillcolor="#7f7f7f [1612]" strokecolor="#938953 [1614]" strokeweight=".5pt">
                      <v:fill opacity="4626f"/>
                      <v:stroke dashstyle="dash"/>
                      <v:path arrowok="t"/>
                    </v:rect>
                  </w:pict>
                </mc:Fallback>
              </mc:AlternateContent>
            </w:r>
            <w:r w:rsidR="00C62A50">
              <w:rPr>
                <w:noProof/>
                <w:sz w:val="18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48EA4EA" wp14:editId="3F59739C">
                      <wp:simplePos x="0" y="0"/>
                      <wp:positionH relativeFrom="column">
                        <wp:posOffset>-3147345</wp:posOffset>
                      </wp:positionH>
                      <wp:positionV relativeFrom="paragraph">
                        <wp:posOffset>-165822</wp:posOffset>
                      </wp:positionV>
                      <wp:extent cx="3213100" cy="662730"/>
                      <wp:effectExtent l="0" t="0" r="25400" b="23495"/>
                      <wp:wrapNone/>
                      <wp:docPr id="12" name="Prostokąt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213100" cy="6627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843066" id="Prostokąt 12" o:spid="_x0000_s1026" style="position:absolute;margin-left:-247.8pt;margin-top:-13.05pt;width:253pt;height:52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" filled="f" strokecolor="#938953 [1614]" strokeweight=".5pt">
                      <v:stroke dashstyle="dash"/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4738" w:type="dxa"/>
            <w:gridSpan w:val="8"/>
            <w:tcBorders>
              <w:left w:val="single" w:sz="8" w:space="0" w:color="auto"/>
              <w:bottom w:val="single" w:sz="8" w:space="0" w:color="auto"/>
            </w:tcBorders>
          </w:tcPr>
          <w:p w14:paraId="47DA184B" w14:textId="161C0424" w:rsidR="008348F4" w:rsidRPr="00663D3A" w:rsidRDefault="008348F4" w:rsidP="00EA24B8">
            <w:pPr>
              <w:jc w:val="center"/>
              <w:rPr>
                <w:sz w:val="18"/>
                <w:szCs w:val="20"/>
                <w:lang w:val="en-US"/>
              </w:rPr>
            </w:pPr>
            <w:proofErr w:type="spellStart"/>
            <w:r w:rsidRPr="00663D3A">
              <w:rPr>
                <w:b/>
                <w:sz w:val="18"/>
                <w:szCs w:val="20"/>
                <w:lang w:val="en-US"/>
              </w:rPr>
              <w:t>Numer</w:t>
            </w:r>
            <w:proofErr w:type="spellEnd"/>
            <w:r w:rsidRPr="00663D3A">
              <w:rPr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663D3A">
              <w:rPr>
                <w:b/>
                <w:sz w:val="18"/>
                <w:szCs w:val="20"/>
                <w:lang w:val="en-US"/>
              </w:rPr>
              <w:t>Reklamacji</w:t>
            </w:r>
            <w:proofErr w:type="spellEnd"/>
            <w:r w:rsidRPr="00663D3A">
              <w:rPr>
                <w:b/>
                <w:sz w:val="18"/>
                <w:szCs w:val="20"/>
                <w:lang w:val="en-US"/>
              </w:rPr>
              <w:t xml:space="preserve"> CMC</w:t>
            </w:r>
            <w:r w:rsidR="00663D3A" w:rsidRPr="00663D3A">
              <w:rPr>
                <w:b/>
                <w:sz w:val="18"/>
                <w:szCs w:val="20"/>
                <w:lang w:val="en-US"/>
              </w:rPr>
              <w:t>P</w:t>
            </w:r>
            <w:r w:rsidR="004660EC" w:rsidRPr="00663D3A">
              <w:rPr>
                <w:sz w:val="18"/>
                <w:szCs w:val="20"/>
                <w:lang w:val="en-US"/>
              </w:rPr>
              <w:t>/ CMC</w:t>
            </w:r>
            <w:r w:rsidR="00663D3A" w:rsidRPr="00663D3A">
              <w:rPr>
                <w:sz w:val="18"/>
                <w:szCs w:val="20"/>
                <w:lang w:val="en-US"/>
              </w:rPr>
              <w:t>P</w:t>
            </w:r>
            <w:r w:rsidR="004660EC" w:rsidRPr="00663D3A">
              <w:rPr>
                <w:sz w:val="18"/>
                <w:szCs w:val="20"/>
                <w:lang w:val="en-US"/>
              </w:rPr>
              <w:t xml:space="preserve"> </w:t>
            </w:r>
            <w:r w:rsidRPr="004660EC">
              <w:rPr>
                <w:sz w:val="18"/>
                <w:szCs w:val="20"/>
                <w:lang w:val="en-US"/>
              </w:rPr>
              <w:t>Complaint</w:t>
            </w:r>
            <w:r w:rsidR="004660EC" w:rsidRPr="004660EC">
              <w:rPr>
                <w:sz w:val="18"/>
                <w:szCs w:val="20"/>
                <w:lang w:val="en-US"/>
              </w:rPr>
              <w:t xml:space="preserve"> Number</w:t>
            </w:r>
          </w:p>
        </w:tc>
      </w:tr>
      <w:tr w:rsidR="00F57D02" w:rsidRPr="001B1DB5" w14:paraId="4B6D04E3" w14:textId="77777777" w:rsidTr="00EA24B8">
        <w:trPr>
          <w:trHeight w:val="449"/>
        </w:trPr>
        <w:tc>
          <w:tcPr>
            <w:tcW w:w="4766" w:type="dxa"/>
            <w:gridSpan w:val="8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C20F14F" w14:textId="77777777" w:rsidR="008348F4" w:rsidRPr="00663D3A" w:rsidRDefault="00C62A50" w:rsidP="00EA24B8">
            <w:pPr>
              <w:jc w:val="center"/>
              <w:rPr>
                <w:b/>
                <w:sz w:val="18"/>
                <w:szCs w:val="20"/>
                <w:lang w:val="en-US"/>
              </w:rPr>
            </w:pPr>
            <w:r>
              <w:rPr>
                <w:b/>
                <w:bCs/>
                <w:noProof/>
                <w:color w:val="984806" w:themeColor="accent6" w:themeShade="80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65B4EFE7" wp14:editId="69644EA7">
                      <wp:simplePos x="0" y="0"/>
                      <wp:positionH relativeFrom="column">
                        <wp:posOffset>3351530</wp:posOffset>
                      </wp:positionH>
                      <wp:positionV relativeFrom="paragraph">
                        <wp:posOffset>-441960</wp:posOffset>
                      </wp:positionV>
                      <wp:extent cx="2558415" cy="185420"/>
                      <wp:effectExtent l="0" t="0" r="0" b="5080"/>
                      <wp:wrapNone/>
                      <wp:docPr id="14" name="Text Box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8415" cy="185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ECF7148" w14:textId="694301A1" w:rsidR="008D1B09" w:rsidRPr="0021137A" w:rsidRDefault="008D1B09" w:rsidP="008D1B09">
                                  <w:pPr>
                                    <w:rPr>
                                      <w:color w:val="4A442A" w:themeColor="background2" w:themeShade="40"/>
                                      <w:sz w:val="14"/>
                                    </w:rPr>
                                  </w:pPr>
                                  <w:r w:rsidRPr="0021137A">
                                    <w:rPr>
                                      <w:b/>
                                      <w:color w:val="4A442A" w:themeColor="background2" w:themeShade="40"/>
                                      <w:sz w:val="14"/>
                                    </w:rPr>
                                    <w:t xml:space="preserve">Wypełnia </w:t>
                                  </w:r>
                                  <w:r>
                                    <w:rPr>
                                      <w:b/>
                                      <w:color w:val="4A442A" w:themeColor="background2" w:themeShade="40"/>
                                      <w:sz w:val="14"/>
                                    </w:rPr>
                                    <w:t>CMC</w:t>
                                  </w:r>
                                  <w:r w:rsidR="00663D3A">
                                    <w:rPr>
                                      <w:b/>
                                      <w:color w:val="4A442A" w:themeColor="background2" w:themeShade="40"/>
                                      <w:sz w:val="14"/>
                                    </w:rPr>
                                    <w:t>P</w:t>
                                  </w:r>
                                  <w:r w:rsidRPr="0021137A">
                                    <w:rPr>
                                      <w:color w:val="4A442A" w:themeColor="background2" w:themeShade="40"/>
                                      <w:sz w:val="14"/>
                                    </w:rPr>
                                    <w:t>/</w:t>
                                  </w:r>
                                  <w:r>
                                    <w:rPr>
                                      <w:color w:val="4A442A" w:themeColor="background2" w:themeShade="4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4A442A" w:themeColor="background2" w:themeShade="40"/>
                                      <w:sz w:val="14"/>
                                      <w:lang w:val="en-US"/>
                                    </w:rPr>
                                    <w:t>CMC</w:t>
                                  </w:r>
                                  <w:r w:rsidR="00663D3A">
                                    <w:rPr>
                                      <w:color w:val="4A442A" w:themeColor="background2" w:themeShade="40"/>
                                      <w:sz w:val="14"/>
                                      <w:lang w:val="en-US"/>
                                    </w:rPr>
                                    <w:t>P</w:t>
                                  </w:r>
                                  <w:r>
                                    <w:rPr>
                                      <w:color w:val="4A442A" w:themeColor="background2" w:themeShade="40"/>
                                      <w:sz w:val="14"/>
                                      <w:lang w:val="en-US"/>
                                    </w:rPr>
                                    <w:t xml:space="preserve"> Part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B4EFE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5" o:spid="_x0000_s1026" type="#_x0000_t202" style="position:absolute;left:0;text-align:left;margin-left:263.9pt;margin-top:-34.8pt;width:201.45pt;height:14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" filled="f" stroked="f">
                      <v:textbox>
                        <w:txbxContent>
                          <w:p w14:paraId="4ECF7148" w14:textId="694301A1" w:rsidR="008D1B09" w:rsidRPr="0021137A" w:rsidRDefault="008D1B09" w:rsidP="008D1B09">
                            <w:pPr>
                              <w:rPr>
                                <w:color w:val="4A442A" w:themeColor="background2" w:themeShade="40"/>
                                <w:sz w:val="14"/>
                              </w:rPr>
                            </w:pPr>
                            <w:r w:rsidRPr="0021137A">
                              <w:rPr>
                                <w:b/>
                                <w:color w:val="4A442A" w:themeColor="background2" w:themeShade="40"/>
                                <w:sz w:val="14"/>
                              </w:rPr>
                              <w:t xml:space="preserve">Wypełnia </w:t>
                            </w:r>
                            <w:r>
                              <w:rPr>
                                <w:b/>
                                <w:color w:val="4A442A" w:themeColor="background2" w:themeShade="40"/>
                                <w:sz w:val="14"/>
                              </w:rPr>
                              <w:t>CMC</w:t>
                            </w:r>
                            <w:r w:rsidR="00663D3A">
                              <w:rPr>
                                <w:b/>
                                <w:color w:val="4A442A" w:themeColor="background2" w:themeShade="40"/>
                                <w:sz w:val="14"/>
                              </w:rPr>
                              <w:t>P</w:t>
                            </w:r>
                            <w:r w:rsidRPr="0021137A">
                              <w:rPr>
                                <w:color w:val="4A442A" w:themeColor="background2" w:themeShade="40"/>
                                <w:sz w:val="14"/>
                              </w:rPr>
                              <w:t>/</w:t>
                            </w:r>
                            <w:r>
                              <w:rPr>
                                <w:color w:val="4A442A" w:themeColor="background2" w:themeShade="4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color w:val="4A442A" w:themeColor="background2" w:themeShade="40"/>
                                <w:sz w:val="14"/>
                                <w:lang w:val="en-US"/>
                              </w:rPr>
                              <w:t>CMC</w:t>
                            </w:r>
                            <w:r w:rsidR="00663D3A">
                              <w:rPr>
                                <w:color w:val="4A442A" w:themeColor="background2" w:themeShade="40"/>
                                <w:sz w:val="14"/>
                                <w:lang w:val="en-US"/>
                              </w:rPr>
                              <w:t>P</w:t>
                            </w:r>
                            <w:r>
                              <w:rPr>
                                <w:color w:val="4A442A" w:themeColor="background2" w:themeShade="40"/>
                                <w:sz w:val="14"/>
                                <w:lang w:val="en-US"/>
                              </w:rPr>
                              <w:t xml:space="preserve"> Part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1" w:type="dxa"/>
            <w:gridSpan w:val="3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14:paraId="76D651B1" w14:textId="77777777" w:rsidR="008348F4" w:rsidRPr="00663D3A" w:rsidRDefault="008348F4" w:rsidP="00EA24B8">
            <w:pPr>
              <w:rPr>
                <w:sz w:val="18"/>
                <w:szCs w:val="20"/>
                <w:lang w:val="en-US"/>
              </w:rPr>
            </w:pPr>
          </w:p>
        </w:tc>
        <w:tc>
          <w:tcPr>
            <w:tcW w:w="4738" w:type="dxa"/>
            <w:gridSpan w:val="8"/>
            <w:tcBorders>
              <w:top w:val="single" w:sz="8" w:space="0" w:color="auto"/>
              <w:left w:val="single" w:sz="8" w:space="0" w:color="auto"/>
            </w:tcBorders>
          </w:tcPr>
          <w:p w14:paraId="1708E605" w14:textId="638036A1" w:rsidR="008348F4" w:rsidRPr="00663D3A" w:rsidRDefault="008348F4" w:rsidP="00EA24B8">
            <w:pPr>
              <w:rPr>
                <w:sz w:val="18"/>
                <w:szCs w:val="20"/>
                <w:lang w:val="en-US"/>
              </w:rPr>
            </w:pPr>
          </w:p>
        </w:tc>
      </w:tr>
      <w:tr w:rsidR="00727AF3" w:rsidRPr="004660EC" w14:paraId="3D5FC6F3" w14:textId="77777777" w:rsidTr="00EA24B8">
        <w:trPr>
          <w:trHeight w:val="1111"/>
        </w:trPr>
        <w:tc>
          <w:tcPr>
            <w:tcW w:w="10355" w:type="dxa"/>
            <w:gridSpan w:val="19"/>
            <w:tcBorders>
              <w:top w:val="nil"/>
              <w:left w:val="nil"/>
              <w:right w:val="nil"/>
            </w:tcBorders>
          </w:tcPr>
          <w:p w14:paraId="306165B6" w14:textId="4C22B0C6" w:rsidR="00CE5455" w:rsidRPr="00663D3A" w:rsidRDefault="0062407F" w:rsidP="00EA24B8">
            <w:pPr>
              <w:rPr>
                <w:b/>
                <w:sz w:val="18"/>
                <w:lang w:val="en-US"/>
              </w:rPr>
            </w:pPr>
            <w:r>
              <w:rPr>
                <w:b/>
                <w:bCs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82A3F6C" wp14:editId="0BB956ED">
                      <wp:simplePos x="0" y="0"/>
                      <wp:positionH relativeFrom="column">
                        <wp:posOffset>-120935</wp:posOffset>
                      </wp:positionH>
                      <wp:positionV relativeFrom="paragraph">
                        <wp:posOffset>534022</wp:posOffset>
                      </wp:positionV>
                      <wp:extent cx="6665595" cy="7625045"/>
                      <wp:effectExtent l="0" t="0" r="20955" b="14605"/>
                      <wp:wrapNone/>
                      <wp:docPr id="1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5595" cy="762504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>
                                <a:solidFill>
                                  <a:schemeClr val="bg2">
                                    <a:lumMod val="50000"/>
                                    <a:lumOff val="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A16767" id="Rectangle 44" o:spid="_x0000_s1026" style="position:absolute;margin-left:-9.5pt;margin-top:42.05pt;width:524.85pt;height:60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" filled="f" strokecolor="#938953 [1614]">
                      <v:stroke dashstyle="dash"/>
                    </v:rect>
                  </w:pict>
                </mc:Fallback>
              </mc:AlternateContent>
            </w:r>
          </w:p>
          <w:p w14:paraId="2387CA84" w14:textId="2B471296" w:rsidR="0062407F" w:rsidRPr="00D2087A" w:rsidRDefault="0062407F" w:rsidP="00EA24B8">
            <w:pPr>
              <w:jc w:val="center"/>
              <w:rPr>
                <w:color w:val="808080" w:themeColor="background1" w:themeShade="80"/>
                <w:sz w:val="16"/>
                <w:lang w:val="en-US"/>
              </w:rPr>
            </w:pPr>
            <w:r w:rsidRPr="00D2087A">
              <w:rPr>
                <w:color w:val="808080" w:themeColor="background1" w:themeShade="80"/>
                <w:sz w:val="16"/>
                <w:lang w:val="en-US"/>
              </w:rPr>
              <w:t>###</w:t>
            </w:r>
            <w:r w:rsidRPr="00D2087A">
              <w:rPr>
                <w:b/>
                <w:color w:val="808080" w:themeColor="background1" w:themeShade="80"/>
                <w:sz w:val="16"/>
                <w:lang w:val="en-US"/>
              </w:rPr>
              <w:t xml:space="preserve">Proszę </w:t>
            </w:r>
            <w:proofErr w:type="spellStart"/>
            <w:r w:rsidRPr="00D2087A">
              <w:rPr>
                <w:b/>
                <w:color w:val="808080" w:themeColor="background1" w:themeShade="80"/>
                <w:sz w:val="16"/>
                <w:lang w:val="en-US"/>
              </w:rPr>
              <w:t>wypełnić</w:t>
            </w:r>
            <w:proofErr w:type="spellEnd"/>
            <w:r w:rsidRPr="00D2087A">
              <w:rPr>
                <w:b/>
                <w:color w:val="808080" w:themeColor="background1" w:themeShade="80"/>
                <w:sz w:val="16"/>
                <w:lang w:val="en-US"/>
              </w:rPr>
              <w:t xml:space="preserve"> </w:t>
            </w:r>
            <w:proofErr w:type="spellStart"/>
            <w:r w:rsidRPr="00D2087A">
              <w:rPr>
                <w:b/>
                <w:color w:val="808080" w:themeColor="background1" w:themeShade="80"/>
                <w:sz w:val="16"/>
                <w:lang w:val="en-US"/>
              </w:rPr>
              <w:t>dokument</w:t>
            </w:r>
            <w:proofErr w:type="spellEnd"/>
            <w:r w:rsidRPr="00D2087A">
              <w:rPr>
                <w:b/>
                <w:color w:val="808080" w:themeColor="background1" w:themeShade="80"/>
                <w:sz w:val="16"/>
                <w:lang w:val="en-US"/>
              </w:rPr>
              <w:t xml:space="preserve"> w </w:t>
            </w:r>
            <w:proofErr w:type="spellStart"/>
            <w:r w:rsidRPr="00D2087A">
              <w:rPr>
                <w:b/>
                <w:color w:val="808080" w:themeColor="background1" w:themeShade="80"/>
                <w:sz w:val="16"/>
                <w:lang w:val="en-US"/>
              </w:rPr>
              <w:t>języku</w:t>
            </w:r>
            <w:proofErr w:type="spellEnd"/>
            <w:r w:rsidRPr="00D2087A">
              <w:rPr>
                <w:b/>
                <w:color w:val="808080" w:themeColor="background1" w:themeShade="80"/>
                <w:sz w:val="16"/>
                <w:lang w:val="en-US"/>
              </w:rPr>
              <w:t xml:space="preserve"> </w:t>
            </w:r>
            <w:proofErr w:type="spellStart"/>
            <w:r w:rsidRPr="00D2087A">
              <w:rPr>
                <w:b/>
                <w:color w:val="808080" w:themeColor="background1" w:themeShade="80"/>
                <w:sz w:val="16"/>
                <w:lang w:val="en-US"/>
              </w:rPr>
              <w:t>polskim</w:t>
            </w:r>
            <w:proofErr w:type="spellEnd"/>
            <w:r w:rsidRPr="00D2087A">
              <w:rPr>
                <w:b/>
                <w:color w:val="808080" w:themeColor="background1" w:themeShade="80"/>
                <w:sz w:val="16"/>
                <w:lang w:val="en-US"/>
              </w:rPr>
              <w:t xml:space="preserve"> </w:t>
            </w:r>
            <w:proofErr w:type="spellStart"/>
            <w:r w:rsidRPr="00D2087A">
              <w:rPr>
                <w:b/>
                <w:color w:val="808080" w:themeColor="background1" w:themeShade="80"/>
                <w:sz w:val="16"/>
                <w:lang w:val="en-US"/>
              </w:rPr>
              <w:t>lub</w:t>
            </w:r>
            <w:proofErr w:type="spellEnd"/>
            <w:r w:rsidRPr="00D2087A">
              <w:rPr>
                <w:b/>
                <w:color w:val="808080" w:themeColor="background1" w:themeShade="80"/>
                <w:sz w:val="16"/>
                <w:lang w:val="en-US"/>
              </w:rPr>
              <w:t xml:space="preserve"> </w:t>
            </w:r>
            <w:proofErr w:type="spellStart"/>
            <w:r w:rsidRPr="00D2087A">
              <w:rPr>
                <w:b/>
                <w:color w:val="808080" w:themeColor="background1" w:themeShade="80"/>
                <w:sz w:val="16"/>
                <w:lang w:val="en-US"/>
              </w:rPr>
              <w:t>angielskim</w:t>
            </w:r>
            <w:proofErr w:type="spellEnd"/>
            <w:r w:rsidRPr="00D2087A">
              <w:rPr>
                <w:color w:val="808080" w:themeColor="background1" w:themeShade="80"/>
                <w:sz w:val="16"/>
                <w:lang w:val="en-US"/>
              </w:rPr>
              <w:t xml:space="preserve">/please fill in the form in polish or </w:t>
            </w:r>
            <w:proofErr w:type="spellStart"/>
            <w:r w:rsidRPr="00D2087A">
              <w:rPr>
                <w:color w:val="808080" w:themeColor="background1" w:themeShade="80"/>
                <w:sz w:val="16"/>
                <w:lang w:val="en-US"/>
              </w:rPr>
              <w:t>english</w:t>
            </w:r>
            <w:proofErr w:type="spellEnd"/>
            <w:r w:rsidRPr="00D2087A">
              <w:rPr>
                <w:color w:val="808080" w:themeColor="background1" w:themeShade="80"/>
                <w:sz w:val="16"/>
                <w:lang w:val="en-US"/>
              </w:rPr>
              <w:t xml:space="preserve"> language###</w:t>
            </w:r>
          </w:p>
          <w:p w14:paraId="2B70E3CD" w14:textId="77777777" w:rsidR="0062407F" w:rsidRPr="00D2087A" w:rsidRDefault="0062407F" w:rsidP="00EA24B8">
            <w:pPr>
              <w:jc w:val="center"/>
              <w:rPr>
                <w:color w:val="808080" w:themeColor="background1" w:themeShade="80"/>
                <w:sz w:val="16"/>
                <w:lang w:val="en-US"/>
              </w:rPr>
            </w:pPr>
            <w:proofErr w:type="spellStart"/>
            <w:r w:rsidRPr="00D2087A">
              <w:rPr>
                <w:b/>
                <w:color w:val="808080" w:themeColor="background1" w:themeShade="80"/>
                <w:sz w:val="16"/>
                <w:lang w:val="en-US"/>
              </w:rPr>
              <w:t>Proszę</w:t>
            </w:r>
            <w:proofErr w:type="spellEnd"/>
            <w:r w:rsidRPr="00D2087A">
              <w:rPr>
                <w:b/>
                <w:color w:val="808080" w:themeColor="background1" w:themeShade="80"/>
                <w:sz w:val="16"/>
                <w:lang w:val="en-US"/>
              </w:rPr>
              <w:t xml:space="preserve"> </w:t>
            </w:r>
            <w:proofErr w:type="spellStart"/>
            <w:r w:rsidRPr="00D2087A">
              <w:rPr>
                <w:b/>
                <w:color w:val="808080" w:themeColor="background1" w:themeShade="80"/>
                <w:sz w:val="16"/>
                <w:lang w:val="en-US"/>
              </w:rPr>
              <w:t>odesłać</w:t>
            </w:r>
            <w:proofErr w:type="spellEnd"/>
            <w:r w:rsidRPr="00D2087A">
              <w:rPr>
                <w:b/>
                <w:color w:val="808080" w:themeColor="background1" w:themeShade="80"/>
                <w:sz w:val="16"/>
                <w:lang w:val="en-US"/>
              </w:rPr>
              <w:t xml:space="preserve"> </w:t>
            </w:r>
            <w:proofErr w:type="spellStart"/>
            <w:r w:rsidRPr="00D2087A">
              <w:rPr>
                <w:b/>
                <w:color w:val="808080" w:themeColor="background1" w:themeShade="80"/>
                <w:sz w:val="16"/>
                <w:lang w:val="en-US"/>
              </w:rPr>
              <w:t>dokumenty</w:t>
            </w:r>
            <w:proofErr w:type="spellEnd"/>
            <w:r w:rsidRPr="00D2087A">
              <w:rPr>
                <w:b/>
                <w:color w:val="808080" w:themeColor="background1" w:themeShade="80"/>
                <w:sz w:val="16"/>
                <w:lang w:val="en-US"/>
              </w:rPr>
              <w:t xml:space="preserve"> do </w:t>
            </w:r>
            <w:proofErr w:type="spellStart"/>
            <w:r w:rsidRPr="00D2087A">
              <w:rPr>
                <w:b/>
                <w:color w:val="808080" w:themeColor="background1" w:themeShade="80"/>
                <w:sz w:val="16"/>
                <w:lang w:val="en-US"/>
              </w:rPr>
              <w:t>przedstawiciela</w:t>
            </w:r>
            <w:proofErr w:type="spellEnd"/>
            <w:r w:rsidRPr="00D2087A">
              <w:rPr>
                <w:b/>
                <w:color w:val="808080" w:themeColor="background1" w:themeShade="80"/>
                <w:sz w:val="16"/>
                <w:lang w:val="en-US"/>
              </w:rPr>
              <w:t xml:space="preserve"> </w:t>
            </w:r>
            <w:proofErr w:type="spellStart"/>
            <w:r w:rsidRPr="00D2087A">
              <w:rPr>
                <w:b/>
                <w:color w:val="808080" w:themeColor="background1" w:themeShade="80"/>
                <w:sz w:val="16"/>
                <w:lang w:val="en-US"/>
              </w:rPr>
              <w:t>handlowego</w:t>
            </w:r>
            <w:proofErr w:type="spellEnd"/>
            <w:r w:rsidRPr="00D2087A">
              <w:rPr>
                <w:b/>
                <w:color w:val="808080" w:themeColor="background1" w:themeShade="80"/>
                <w:sz w:val="16"/>
                <w:lang w:val="en-US"/>
              </w:rPr>
              <w:t xml:space="preserve"> </w:t>
            </w:r>
            <w:proofErr w:type="spellStart"/>
            <w:r w:rsidRPr="00D2087A">
              <w:rPr>
                <w:b/>
                <w:color w:val="808080" w:themeColor="background1" w:themeShade="80"/>
                <w:sz w:val="16"/>
                <w:lang w:val="en-US"/>
              </w:rPr>
              <w:t>oraz</w:t>
            </w:r>
            <w:proofErr w:type="spellEnd"/>
            <w:r w:rsidRPr="00D2087A">
              <w:rPr>
                <w:b/>
                <w:color w:val="808080" w:themeColor="background1" w:themeShade="80"/>
                <w:sz w:val="16"/>
                <w:lang w:val="en-US"/>
              </w:rPr>
              <w:t xml:space="preserve"> do: </w:t>
            </w:r>
            <w:r w:rsidRPr="00D2087A">
              <w:rPr>
                <w:color w:val="808080" w:themeColor="background1" w:themeShade="80"/>
                <w:sz w:val="16"/>
                <w:lang w:val="en-US"/>
              </w:rPr>
              <w:t>/please send the document to sales person representative and to:</w:t>
            </w:r>
          </w:p>
          <w:p w14:paraId="24DFEBA4" w14:textId="1A6780A3" w:rsidR="00727AF3" w:rsidRPr="0062407F" w:rsidRDefault="00000000" w:rsidP="00EA24B8">
            <w:pPr>
              <w:jc w:val="center"/>
              <w:rPr>
                <w:b/>
                <w:sz w:val="18"/>
              </w:rPr>
            </w:pPr>
            <w:hyperlink r:id="rId8" w:history="1">
              <w:r w:rsidR="00A7654D" w:rsidRPr="00875A55">
                <w:rPr>
                  <w:b/>
                  <w:color w:val="7030A0"/>
                  <w:sz w:val="16"/>
                </w:rPr>
                <w:t>cmczclaims@cmc.com</w:t>
              </w:r>
            </w:hyperlink>
          </w:p>
        </w:tc>
      </w:tr>
      <w:tr w:rsidR="00727AF3" w:rsidRPr="008A3B9E" w14:paraId="40757BBA" w14:textId="77777777" w:rsidTr="00EA24B8">
        <w:trPr>
          <w:trHeight w:val="702"/>
        </w:trPr>
        <w:tc>
          <w:tcPr>
            <w:tcW w:w="5182" w:type="dxa"/>
            <w:gridSpan w:val="9"/>
          </w:tcPr>
          <w:p w14:paraId="1E601FFC" w14:textId="621265D1" w:rsidR="00727AF3" w:rsidRPr="002F050E" w:rsidRDefault="00727AF3" w:rsidP="00EA24B8">
            <w:pPr>
              <w:rPr>
                <w:b/>
                <w:bCs/>
                <w:sz w:val="18"/>
                <w:szCs w:val="20"/>
                <w:lang w:val="en-US"/>
              </w:rPr>
            </w:pPr>
            <w:r w:rsidRPr="00C62A50">
              <w:rPr>
                <w:b/>
                <w:bCs/>
                <w:noProof/>
                <w:sz w:val="18"/>
                <w:szCs w:val="20"/>
                <w:lang w:val="en-US" w:eastAsia="pl-PL"/>
              </w:rPr>
              <w:t>Klient</w:t>
            </w:r>
            <w:r w:rsidR="00157327" w:rsidRPr="00C62A50">
              <w:rPr>
                <w:b/>
                <w:bCs/>
                <w:noProof/>
                <w:sz w:val="18"/>
                <w:szCs w:val="20"/>
                <w:lang w:val="en-US" w:eastAsia="pl-PL"/>
              </w:rPr>
              <w:t xml:space="preserve"> CMC</w:t>
            </w:r>
            <w:r w:rsidR="00663D3A">
              <w:rPr>
                <w:b/>
                <w:bCs/>
                <w:noProof/>
                <w:sz w:val="18"/>
                <w:szCs w:val="20"/>
                <w:lang w:val="en-US" w:eastAsia="pl-PL"/>
              </w:rPr>
              <w:t>P</w:t>
            </w:r>
            <w:r w:rsidRPr="00C62A50">
              <w:rPr>
                <w:bCs/>
                <w:noProof/>
                <w:sz w:val="18"/>
                <w:szCs w:val="20"/>
                <w:lang w:val="en-US" w:eastAsia="pl-PL"/>
              </w:rPr>
              <w:t xml:space="preserve">/ </w:t>
            </w:r>
            <w:r w:rsidR="00157327" w:rsidRPr="00C62A50">
              <w:rPr>
                <w:bCs/>
                <w:noProof/>
                <w:sz w:val="18"/>
                <w:szCs w:val="20"/>
                <w:lang w:val="en-US" w:eastAsia="pl-PL"/>
              </w:rPr>
              <w:t>CMC</w:t>
            </w:r>
            <w:r w:rsidR="00663D3A">
              <w:rPr>
                <w:bCs/>
                <w:noProof/>
                <w:sz w:val="18"/>
                <w:szCs w:val="20"/>
                <w:lang w:val="en-US" w:eastAsia="pl-PL"/>
              </w:rPr>
              <w:t>P</w:t>
            </w:r>
            <w:r w:rsidR="00157327" w:rsidRPr="00C62A50">
              <w:rPr>
                <w:bCs/>
                <w:noProof/>
                <w:sz w:val="18"/>
                <w:szCs w:val="20"/>
                <w:lang w:val="en-US" w:eastAsia="pl-PL"/>
              </w:rPr>
              <w:t xml:space="preserve"> </w:t>
            </w:r>
            <w:r w:rsidRPr="00C62A50">
              <w:rPr>
                <w:bCs/>
                <w:noProof/>
                <w:sz w:val="18"/>
                <w:szCs w:val="20"/>
                <w:lang w:val="en-US" w:eastAsia="pl-PL"/>
              </w:rPr>
              <w:t>Customer:</w:t>
            </w:r>
            <w:r w:rsidRPr="002F050E">
              <w:rPr>
                <w:b/>
                <w:bCs/>
                <w:sz w:val="18"/>
                <w:szCs w:val="20"/>
                <w:lang w:val="en-US"/>
              </w:rPr>
              <w:t xml:space="preserve"> </w:t>
            </w:r>
          </w:p>
          <w:p w14:paraId="68B7D9DD" w14:textId="77777777" w:rsidR="00727AF3" w:rsidRPr="00C62A50" w:rsidRDefault="00727AF3" w:rsidP="00EA24B8">
            <w:pPr>
              <w:rPr>
                <w:b/>
                <w:bCs/>
                <w:sz w:val="18"/>
                <w:szCs w:val="20"/>
                <w:lang w:val="en-US"/>
              </w:rPr>
            </w:pPr>
          </w:p>
          <w:p w14:paraId="702DF2E3" w14:textId="77777777" w:rsidR="006C48D0" w:rsidRPr="006C48D0" w:rsidRDefault="006C48D0" w:rsidP="00EA24B8">
            <w:pPr>
              <w:jc w:val="center"/>
              <w:rPr>
                <w:b/>
                <w:bCs/>
                <w:sz w:val="18"/>
                <w:szCs w:val="20"/>
                <w:lang w:val="en-US"/>
              </w:rPr>
            </w:pPr>
          </w:p>
        </w:tc>
        <w:tc>
          <w:tcPr>
            <w:tcW w:w="5173" w:type="dxa"/>
            <w:gridSpan w:val="10"/>
          </w:tcPr>
          <w:p w14:paraId="2DCBD51E" w14:textId="77777777" w:rsidR="00727AF3" w:rsidRDefault="00157327" w:rsidP="00EA24B8">
            <w:pPr>
              <w:rPr>
                <w:sz w:val="18"/>
              </w:rPr>
            </w:pPr>
            <w:r>
              <w:rPr>
                <w:b/>
                <w:sz w:val="18"/>
              </w:rPr>
              <w:t>Ostateczny o</w:t>
            </w:r>
            <w:r w:rsidR="00727AF3">
              <w:rPr>
                <w:b/>
                <w:sz w:val="18"/>
              </w:rPr>
              <w:t>dbiorca</w:t>
            </w:r>
            <w:r w:rsidR="00727AF3" w:rsidRPr="002F050E">
              <w:rPr>
                <w:sz w:val="18"/>
              </w:rPr>
              <w:t>/</w:t>
            </w:r>
            <w:r>
              <w:rPr>
                <w:sz w:val="18"/>
              </w:rPr>
              <w:t xml:space="preserve"> </w:t>
            </w:r>
            <w:proofErr w:type="spellStart"/>
            <w:r w:rsidRPr="006C48D0">
              <w:rPr>
                <w:sz w:val="18"/>
              </w:rPr>
              <w:t>Final</w:t>
            </w:r>
            <w:proofErr w:type="spellEnd"/>
            <w:r w:rsidR="00727AF3">
              <w:rPr>
                <w:sz w:val="18"/>
              </w:rPr>
              <w:t xml:space="preserve"> </w:t>
            </w:r>
            <w:proofErr w:type="spellStart"/>
            <w:r w:rsidR="00727AF3" w:rsidRPr="006C48D0">
              <w:rPr>
                <w:sz w:val="18"/>
              </w:rPr>
              <w:t>Customer</w:t>
            </w:r>
            <w:proofErr w:type="spellEnd"/>
            <w:r w:rsidR="00727AF3" w:rsidRPr="002F050E">
              <w:rPr>
                <w:sz w:val="18"/>
              </w:rPr>
              <w:t>:</w:t>
            </w:r>
          </w:p>
          <w:p w14:paraId="7FBBB40A" w14:textId="77777777" w:rsidR="006C48D0" w:rsidRDefault="006C48D0" w:rsidP="00EA24B8">
            <w:pPr>
              <w:rPr>
                <w:sz w:val="18"/>
              </w:rPr>
            </w:pPr>
          </w:p>
          <w:p w14:paraId="5EF6E329" w14:textId="77777777" w:rsidR="006C48D0" w:rsidRPr="008A3B9E" w:rsidRDefault="006C48D0" w:rsidP="00EA24B8">
            <w:pPr>
              <w:jc w:val="center"/>
              <w:rPr>
                <w:b/>
                <w:bCs/>
                <w:sz w:val="18"/>
                <w:szCs w:val="20"/>
                <w:lang w:val="en-US"/>
              </w:rPr>
            </w:pPr>
          </w:p>
        </w:tc>
      </w:tr>
      <w:tr w:rsidR="00727AF3" w:rsidRPr="008A3B9E" w14:paraId="586EBB0B" w14:textId="77777777" w:rsidTr="00EA24B8">
        <w:trPr>
          <w:trHeight w:val="557"/>
        </w:trPr>
        <w:tc>
          <w:tcPr>
            <w:tcW w:w="5182" w:type="dxa"/>
            <w:gridSpan w:val="9"/>
          </w:tcPr>
          <w:p w14:paraId="7618749F" w14:textId="77777777" w:rsidR="00727AF3" w:rsidRPr="002E46A1" w:rsidRDefault="00727AF3" w:rsidP="00EA24B8">
            <w:pPr>
              <w:rPr>
                <w:bCs/>
                <w:sz w:val="16"/>
                <w:szCs w:val="20"/>
              </w:rPr>
            </w:pPr>
            <w:r w:rsidRPr="002E46A1">
              <w:rPr>
                <w:b/>
                <w:bCs/>
                <w:sz w:val="16"/>
                <w:szCs w:val="20"/>
              </w:rPr>
              <w:t>Przedstawiciel Klienta</w:t>
            </w:r>
            <w:r w:rsidRPr="002E46A1">
              <w:rPr>
                <w:bCs/>
                <w:sz w:val="16"/>
                <w:szCs w:val="20"/>
              </w:rPr>
              <w:t xml:space="preserve">/ </w:t>
            </w:r>
            <w:r w:rsidR="00340FE0" w:rsidRPr="006C48D0">
              <w:rPr>
                <w:bCs/>
                <w:sz w:val="16"/>
                <w:szCs w:val="20"/>
              </w:rPr>
              <w:t>Company</w:t>
            </w:r>
            <w:r w:rsidRPr="006C48D0">
              <w:rPr>
                <w:bCs/>
                <w:sz w:val="16"/>
                <w:szCs w:val="20"/>
              </w:rPr>
              <w:t xml:space="preserve"> </w:t>
            </w:r>
            <w:proofErr w:type="spellStart"/>
            <w:r w:rsidRPr="006C48D0">
              <w:rPr>
                <w:bCs/>
                <w:sz w:val="16"/>
                <w:szCs w:val="20"/>
              </w:rPr>
              <w:t>representative</w:t>
            </w:r>
            <w:proofErr w:type="spellEnd"/>
            <w:r w:rsidRPr="002E46A1">
              <w:rPr>
                <w:bCs/>
                <w:sz w:val="16"/>
                <w:szCs w:val="20"/>
              </w:rPr>
              <w:t>:</w:t>
            </w:r>
          </w:p>
          <w:p w14:paraId="233EE0BD" w14:textId="77777777" w:rsidR="00727AF3" w:rsidRPr="002F050E" w:rsidRDefault="00727AF3" w:rsidP="00EA24B8">
            <w:pPr>
              <w:jc w:val="right"/>
              <w:rPr>
                <w:bCs/>
                <w:color w:val="4A442A" w:themeColor="background2" w:themeShade="40"/>
                <w:sz w:val="18"/>
                <w:szCs w:val="20"/>
              </w:rPr>
            </w:pPr>
          </w:p>
          <w:p w14:paraId="3E407892" w14:textId="77777777" w:rsidR="00727AF3" w:rsidRPr="008A3B9E" w:rsidRDefault="00727AF3" w:rsidP="00EA24B8">
            <w:pPr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5173" w:type="dxa"/>
            <w:gridSpan w:val="10"/>
          </w:tcPr>
          <w:p w14:paraId="4A5E3E92" w14:textId="59C52DA2" w:rsidR="00727AF3" w:rsidRPr="008A3B9E" w:rsidRDefault="00727AF3" w:rsidP="00EA24B8">
            <w:pPr>
              <w:rPr>
                <w:b/>
                <w:bCs/>
                <w:sz w:val="16"/>
                <w:szCs w:val="20"/>
                <w:lang w:val="en-US"/>
              </w:rPr>
            </w:pPr>
            <w:r w:rsidRPr="002E46A1">
              <w:rPr>
                <w:b/>
                <w:bCs/>
                <w:sz w:val="16"/>
                <w:szCs w:val="20"/>
              </w:rPr>
              <w:t>Przedstawiciel</w:t>
            </w:r>
            <w:r w:rsidR="002E46A1" w:rsidRPr="002E46A1">
              <w:rPr>
                <w:b/>
                <w:bCs/>
                <w:sz w:val="16"/>
                <w:szCs w:val="20"/>
              </w:rPr>
              <w:t xml:space="preserve"> Handlowy</w:t>
            </w:r>
            <w:r w:rsidRPr="002E46A1">
              <w:rPr>
                <w:b/>
                <w:bCs/>
                <w:sz w:val="16"/>
                <w:szCs w:val="20"/>
              </w:rPr>
              <w:t xml:space="preserve"> CM</w:t>
            </w:r>
            <w:r w:rsidRPr="008A3B9E">
              <w:rPr>
                <w:b/>
                <w:bCs/>
                <w:sz w:val="16"/>
                <w:szCs w:val="20"/>
                <w:lang w:val="en-US"/>
              </w:rPr>
              <w:t>C</w:t>
            </w:r>
            <w:r w:rsidR="00663D3A">
              <w:rPr>
                <w:b/>
                <w:bCs/>
                <w:sz w:val="16"/>
                <w:szCs w:val="20"/>
                <w:lang w:val="en-US"/>
              </w:rPr>
              <w:t>P</w:t>
            </w:r>
            <w:r w:rsidRPr="008A3B9E">
              <w:rPr>
                <w:bCs/>
                <w:sz w:val="16"/>
                <w:szCs w:val="20"/>
                <w:lang w:val="en-US"/>
              </w:rPr>
              <w:t>/ CMC</w:t>
            </w:r>
            <w:r w:rsidR="00663D3A">
              <w:rPr>
                <w:bCs/>
                <w:sz w:val="16"/>
                <w:szCs w:val="20"/>
                <w:lang w:val="en-US"/>
              </w:rPr>
              <w:t>P</w:t>
            </w:r>
            <w:r w:rsidR="002E46A1" w:rsidRPr="008A3B9E">
              <w:rPr>
                <w:bCs/>
                <w:sz w:val="16"/>
                <w:szCs w:val="20"/>
                <w:lang w:val="en-US"/>
              </w:rPr>
              <w:t xml:space="preserve"> </w:t>
            </w:r>
            <w:r w:rsidR="00D61C97">
              <w:rPr>
                <w:bCs/>
                <w:sz w:val="16"/>
                <w:szCs w:val="20"/>
                <w:lang w:val="en-US"/>
              </w:rPr>
              <w:t>S</w:t>
            </w:r>
            <w:r w:rsidR="002E46A1" w:rsidRPr="00F447E2">
              <w:rPr>
                <w:bCs/>
                <w:sz w:val="16"/>
                <w:szCs w:val="20"/>
                <w:lang w:val="en-US"/>
              </w:rPr>
              <w:t>ales</w:t>
            </w:r>
            <w:r w:rsidRPr="008A3B9E">
              <w:rPr>
                <w:bCs/>
                <w:sz w:val="16"/>
                <w:szCs w:val="20"/>
                <w:lang w:val="en-US"/>
              </w:rPr>
              <w:t xml:space="preserve"> person </w:t>
            </w:r>
            <w:r w:rsidRPr="002E46A1">
              <w:rPr>
                <w:bCs/>
                <w:sz w:val="16"/>
                <w:szCs w:val="20"/>
                <w:lang w:val="en-US"/>
              </w:rPr>
              <w:t>representative</w:t>
            </w:r>
            <w:r w:rsidRPr="008A3B9E">
              <w:rPr>
                <w:bCs/>
                <w:sz w:val="16"/>
                <w:szCs w:val="20"/>
                <w:lang w:val="en-US"/>
              </w:rPr>
              <w:t>:</w:t>
            </w:r>
            <w:r w:rsidRPr="008A3B9E">
              <w:rPr>
                <w:b/>
                <w:bCs/>
                <w:sz w:val="16"/>
                <w:szCs w:val="20"/>
                <w:lang w:val="en-US"/>
              </w:rPr>
              <w:t xml:space="preserve"> </w:t>
            </w:r>
          </w:p>
          <w:p w14:paraId="1C935676" w14:textId="77777777" w:rsidR="00727AF3" w:rsidRPr="008A3B9E" w:rsidRDefault="00727AF3" w:rsidP="00EA24B8">
            <w:pPr>
              <w:rPr>
                <w:b/>
                <w:bCs/>
                <w:sz w:val="18"/>
                <w:szCs w:val="20"/>
                <w:lang w:val="en-US"/>
              </w:rPr>
            </w:pPr>
          </w:p>
          <w:p w14:paraId="5B68A42A" w14:textId="77777777" w:rsidR="00727AF3" w:rsidRPr="008A3B9E" w:rsidRDefault="00727AF3" w:rsidP="00EA24B8">
            <w:pPr>
              <w:jc w:val="center"/>
              <w:rPr>
                <w:b/>
                <w:bCs/>
                <w:sz w:val="18"/>
                <w:szCs w:val="20"/>
              </w:rPr>
            </w:pPr>
          </w:p>
        </w:tc>
      </w:tr>
      <w:tr w:rsidR="00727AF3" w:rsidRPr="008A3B9E" w14:paraId="224D865D" w14:textId="77777777" w:rsidTr="00EA24B8">
        <w:trPr>
          <w:trHeight w:val="138"/>
        </w:trPr>
        <w:tc>
          <w:tcPr>
            <w:tcW w:w="10355" w:type="dxa"/>
            <w:gridSpan w:val="19"/>
            <w:tcBorders>
              <w:left w:val="nil"/>
              <w:bottom w:val="single" w:sz="18" w:space="0" w:color="7F7F7F"/>
              <w:right w:val="nil"/>
            </w:tcBorders>
            <w:vAlign w:val="center"/>
          </w:tcPr>
          <w:p w14:paraId="2B0A8265" w14:textId="77777777" w:rsidR="00727AF3" w:rsidRPr="008A3B9E" w:rsidRDefault="00C62A50" w:rsidP="00EA24B8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46B4D53" wp14:editId="438225EB">
                      <wp:simplePos x="0" y="0"/>
                      <wp:positionH relativeFrom="column">
                        <wp:posOffset>-111760</wp:posOffset>
                      </wp:positionH>
                      <wp:positionV relativeFrom="paragraph">
                        <wp:posOffset>-2184400</wp:posOffset>
                      </wp:positionV>
                      <wp:extent cx="2558415" cy="185420"/>
                      <wp:effectExtent l="0" t="0" r="0" b="5080"/>
                      <wp:wrapNone/>
                      <wp:docPr id="2" name="Text Box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8415" cy="185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2262978" w14:textId="639C910D" w:rsidR="00727AF3" w:rsidRPr="0021137A" w:rsidRDefault="00727AF3" w:rsidP="00D35374">
                                  <w:pPr>
                                    <w:rPr>
                                      <w:color w:val="4A442A" w:themeColor="background2" w:themeShade="40"/>
                                      <w:sz w:val="14"/>
                                    </w:rPr>
                                  </w:pPr>
                                  <w:r w:rsidRPr="0021137A">
                                    <w:rPr>
                                      <w:b/>
                                      <w:color w:val="4A442A" w:themeColor="background2" w:themeShade="40"/>
                                      <w:sz w:val="14"/>
                                    </w:rPr>
                                    <w:t>Wypełnia Klient</w:t>
                                  </w:r>
                                  <w:r w:rsidRPr="0021137A">
                                    <w:rPr>
                                      <w:color w:val="4A442A" w:themeColor="background2" w:themeShade="40"/>
                                      <w:sz w:val="14"/>
                                    </w:rPr>
                                    <w:t>/</w:t>
                                  </w:r>
                                  <w:r>
                                    <w:rPr>
                                      <w:color w:val="4A442A" w:themeColor="background2" w:themeShade="40"/>
                                      <w:sz w:val="14"/>
                                    </w:rPr>
                                    <w:t xml:space="preserve"> </w:t>
                                  </w:r>
                                  <w:r w:rsidRPr="0021137A">
                                    <w:rPr>
                                      <w:color w:val="4A442A" w:themeColor="background2" w:themeShade="40"/>
                                      <w:sz w:val="14"/>
                                      <w:lang w:val="en-US"/>
                                    </w:rPr>
                                    <w:t>Customer Part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6B4D53" id="_x0000_s1027" type="#_x0000_t202" style="position:absolute;margin-left:-8.8pt;margin-top:-172pt;width:201.45pt;height:14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" filled="f" stroked="f">
                      <v:textbox>
                        <w:txbxContent>
                          <w:p w14:paraId="02262978" w14:textId="639C910D" w:rsidR="00727AF3" w:rsidRPr="0021137A" w:rsidRDefault="00727AF3" w:rsidP="00D35374">
                            <w:pPr>
                              <w:rPr>
                                <w:color w:val="4A442A" w:themeColor="background2" w:themeShade="40"/>
                                <w:sz w:val="14"/>
                              </w:rPr>
                            </w:pPr>
                            <w:r w:rsidRPr="0021137A">
                              <w:rPr>
                                <w:b/>
                                <w:color w:val="4A442A" w:themeColor="background2" w:themeShade="40"/>
                                <w:sz w:val="14"/>
                              </w:rPr>
                              <w:t>Wypełnia Klient</w:t>
                            </w:r>
                            <w:r w:rsidRPr="0021137A">
                              <w:rPr>
                                <w:color w:val="4A442A" w:themeColor="background2" w:themeShade="40"/>
                                <w:sz w:val="14"/>
                              </w:rPr>
                              <w:t>/</w:t>
                            </w:r>
                            <w:r>
                              <w:rPr>
                                <w:color w:val="4A442A" w:themeColor="background2" w:themeShade="40"/>
                                <w:sz w:val="14"/>
                              </w:rPr>
                              <w:t xml:space="preserve"> </w:t>
                            </w:r>
                            <w:r w:rsidRPr="0021137A">
                              <w:rPr>
                                <w:color w:val="4A442A" w:themeColor="background2" w:themeShade="40"/>
                                <w:sz w:val="14"/>
                                <w:lang w:val="en-US"/>
                              </w:rPr>
                              <w:t>Customer Part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D3917A9" w14:textId="77777777" w:rsidR="00727AF3" w:rsidRPr="008A3B9E" w:rsidRDefault="00727AF3" w:rsidP="00EA24B8">
            <w:pPr>
              <w:rPr>
                <w:b/>
                <w:color w:val="FF0000"/>
                <w:sz w:val="4"/>
                <w:szCs w:val="20"/>
              </w:rPr>
            </w:pPr>
          </w:p>
        </w:tc>
      </w:tr>
      <w:tr w:rsidR="00727AF3" w14:paraId="0E2C78B8" w14:textId="77777777" w:rsidTr="00EA24B8">
        <w:trPr>
          <w:trHeight w:val="283"/>
        </w:trPr>
        <w:tc>
          <w:tcPr>
            <w:tcW w:w="10355" w:type="dxa"/>
            <w:gridSpan w:val="19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  <w:vAlign w:val="center"/>
          </w:tcPr>
          <w:p w14:paraId="13285AB4" w14:textId="77777777" w:rsidR="00727AF3" w:rsidRPr="00794AB6" w:rsidRDefault="00727AF3" w:rsidP="00EA24B8">
            <w:pPr>
              <w:jc w:val="center"/>
              <w:rPr>
                <w:sz w:val="20"/>
                <w:szCs w:val="20"/>
              </w:rPr>
            </w:pPr>
            <w:r w:rsidRPr="00157327">
              <w:rPr>
                <w:b/>
                <w:color w:val="4A442A" w:themeColor="background2" w:themeShade="40"/>
                <w:sz w:val="22"/>
                <w:szCs w:val="20"/>
                <w:lang w:val="en-US"/>
              </w:rPr>
              <w:t xml:space="preserve">Dane </w:t>
            </w:r>
            <w:r w:rsidRPr="00157327">
              <w:rPr>
                <w:b/>
                <w:color w:val="4A442A" w:themeColor="background2" w:themeShade="40"/>
                <w:sz w:val="22"/>
                <w:szCs w:val="20"/>
              </w:rPr>
              <w:t>podstawowe</w:t>
            </w:r>
            <w:r w:rsidRPr="00157327">
              <w:rPr>
                <w:color w:val="4A442A" w:themeColor="background2" w:themeShade="40"/>
                <w:sz w:val="22"/>
                <w:szCs w:val="20"/>
                <w:lang w:val="en-US"/>
              </w:rPr>
              <w:t xml:space="preserve">/ Basic </w:t>
            </w:r>
            <w:r w:rsidR="00340FE0" w:rsidRPr="00157327">
              <w:rPr>
                <w:color w:val="4A442A" w:themeColor="background2" w:themeShade="40"/>
                <w:sz w:val="22"/>
                <w:szCs w:val="20"/>
                <w:lang w:val="en-US"/>
              </w:rPr>
              <w:t>information</w:t>
            </w:r>
            <w:r w:rsidRPr="00157327">
              <w:rPr>
                <w:color w:val="4A442A" w:themeColor="background2" w:themeShade="40"/>
                <w:sz w:val="22"/>
                <w:szCs w:val="20"/>
                <w:lang w:val="en-US"/>
              </w:rPr>
              <w:t>:</w:t>
            </w:r>
          </w:p>
        </w:tc>
      </w:tr>
      <w:tr w:rsidR="00D61C97" w:rsidRPr="00C93783" w14:paraId="733BA374" w14:textId="77777777" w:rsidTr="00EA24B8">
        <w:trPr>
          <w:trHeight w:val="182"/>
        </w:trPr>
        <w:tc>
          <w:tcPr>
            <w:tcW w:w="10355" w:type="dxa"/>
            <w:gridSpan w:val="19"/>
            <w:tcBorders>
              <w:top w:val="single" w:sz="18" w:space="0" w:color="7F7F7F"/>
              <w:left w:val="nil"/>
              <w:bottom w:val="single" w:sz="4" w:space="0" w:color="auto"/>
              <w:right w:val="nil"/>
            </w:tcBorders>
            <w:vAlign w:val="center"/>
          </w:tcPr>
          <w:p w14:paraId="5B1FEFB4" w14:textId="77777777" w:rsidR="00D61C97" w:rsidRPr="00CE5455" w:rsidRDefault="00D61C97" w:rsidP="00EA24B8">
            <w:pPr>
              <w:rPr>
                <w:sz w:val="10"/>
                <w:szCs w:val="20"/>
                <w:lang w:val="en-US"/>
              </w:rPr>
            </w:pPr>
          </w:p>
        </w:tc>
      </w:tr>
      <w:tr w:rsidR="00727AF3" w14:paraId="5D46D25D" w14:textId="77777777" w:rsidTr="00EA24B8">
        <w:trPr>
          <w:trHeight w:val="397"/>
        </w:trPr>
        <w:tc>
          <w:tcPr>
            <w:tcW w:w="277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A9BE4" w14:textId="77777777" w:rsidR="00727AF3" w:rsidRPr="00322788" w:rsidRDefault="00727AF3" w:rsidP="00EA24B8">
            <w:pPr>
              <w:rPr>
                <w:sz w:val="18"/>
                <w:szCs w:val="20"/>
              </w:rPr>
            </w:pPr>
            <w:r w:rsidRPr="00EE1172">
              <w:rPr>
                <w:b/>
                <w:sz w:val="18"/>
                <w:szCs w:val="20"/>
              </w:rPr>
              <w:t>Data dostawy</w:t>
            </w:r>
            <w:r>
              <w:rPr>
                <w:sz w:val="18"/>
                <w:szCs w:val="20"/>
              </w:rPr>
              <w:t xml:space="preserve">/ Delivery </w:t>
            </w:r>
            <w:r w:rsidR="00157327">
              <w:rPr>
                <w:sz w:val="18"/>
                <w:szCs w:val="20"/>
                <w:lang w:val="en-US"/>
              </w:rPr>
              <w:t>Date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3B5252" w14:textId="77777777" w:rsidR="00727AF3" w:rsidRPr="00322788" w:rsidRDefault="00727AF3" w:rsidP="00EA24B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85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1DB1E" w14:textId="77777777" w:rsidR="00727AF3" w:rsidRPr="00322788" w:rsidRDefault="00727AF3" w:rsidP="00EA24B8">
            <w:pPr>
              <w:rPr>
                <w:sz w:val="18"/>
              </w:rPr>
            </w:pPr>
            <w:r w:rsidRPr="00EE1172">
              <w:rPr>
                <w:b/>
                <w:sz w:val="18"/>
              </w:rPr>
              <w:t>Nazwa wyrobu</w:t>
            </w:r>
            <w:r w:rsidRPr="00322788">
              <w:rPr>
                <w:sz w:val="18"/>
              </w:rPr>
              <w:t xml:space="preserve">/ Product </w:t>
            </w:r>
            <w:r w:rsidRPr="001B6A45">
              <w:rPr>
                <w:sz w:val="18"/>
                <w:lang w:val="en-US"/>
              </w:rPr>
              <w:t>name</w:t>
            </w:r>
          </w:p>
        </w:tc>
        <w:tc>
          <w:tcPr>
            <w:tcW w:w="2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D00B1B" w14:textId="77777777" w:rsidR="00727AF3" w:rsidRPr="00322788" w:rsidRDefault="00727AF3" w:rsidP="00EA24B8">
            <w:pPr>
              <w:jc w:val="center"/>
              <w:rPr>
                <w:sz w:val="18"/>
                <w:szCs w:val="20"/>
              </w:rPr>
            </w:pPr>
          </w:p>
        </w:tc>
      </w:tr>
      <w:tr w:rsidR="00727AF3" w14:paraId="56FD01A9" w14:textId="77777777" w:rsidTr="00EA24B8">
        <w:trPr>
          <w:trHeight w:val="341"/>
        </w:trPr>
        <w:tc>
          <w:tcPr>
            <w:tcW w:w="277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12589" w14:textId="77777777" w:rsidR="00727AF3" w:rsidRPr="00322788" w:rsidRDefault="00727AF3" w:rsidP="00EA24B8">
            <w:pPr>
              <w:rPr>
                <w:sz w:val="18"/>
              </w:rPr>
            </w:pPr>
            <w:r w:rsidRPr="00EE1172">
              <w:rPr>
                <w:b/>
                <w:sz w:val="18"/>
              </w:rPr>
              <w:t>Data zgłoszenia</w:t>
            </w:r>
            <w:r>
              <w:rPr>
                <w:sz w:val="18"/>
              </w:rPr>
              <w:t xml:space="preserve">/ </w:t>
            </w:r>
            <w:r w:rsidRPr="001B6A45">
              <w:rPr>
                <w:sz w:val="18"/>
                <w:lang w:val="en-US"/>
              </w:rPr>
              <w:t>Complain Date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09B3E4" w14:textId="77777777" w:rsidR="00727AF3" w:rsidRPr="00322788" w:rsidRDefault="00727AF3" w:rsidP="00EA24B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85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6F15F" w14:textId="77777777" w:rsidR="00727AF3" w:rsidRPr="00CA33F2" w:rsidRDefault="00727AF3" w:rsidP="00EA24B8">
            <w:pPr>
              <w:rPr>
                <w:sz w:val="18"/>
              </w:rPr>
            </w:pPr>
            <w:r>
              <w:rPr>
                <w:b/>
                <w:sz w:val="18"/>
              </w:rPr>
              <w:t>Ilość reklamowana</w:t>
            </w:r>
            <w:r>
              <w:rPr>
                <w:sz w:val="18"/>
              </w:rPr>
              <w:t xml:space="preserve">/ </w:t>
            </w:r>
            <w:r w:rsidRPr="00340FE0">
              <w:rPr>
                <w:sz w:val="15"/>
                <w:szCs w:val="15"/>
                <w:lang w:val="en-US"/>
              </w:rPr>
              <w:t>Claimed</w:t>
            </w:r>
            <w:r w:rsidRPr="00340FE0">
              <w:rPr>
                <w:sz w:val="15"/>
                <w:szCs w:val="15"/>
              </w:rPr>
              <w:t xml:space="preserve"> </w:t>
            </w:r>
            <w:r w:rsidRPr="00340FE0">
              <w:rPr>
                <w:sz w:val="15"/>
                <w:szCs w:val="15"/>
                <w:lang w:val="en-US"/>
              </w:rPr>
              <w:t>Q</w:t>
            </w:r>
            <w:r w:rsidR="00340FE0" w:rsidRPr="00340FE0">
              <w:rPr>
                <w:sz w:val="15"/>
                <w:szCs w:val="15"/>
                <w:lang w:val="en-US"/>
              </w:rPr>
              <w:t>uantity</w:t>
            </w:r>
          </w:p>
        </w:tc>
        <w:tc>
          <w:tcPr>
            <w:tcW w:w="2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A689AF" w14:textId="77777777" w:rsidR="00727AF3" w:rsidRPr="00322788" w:rsidRDefault="00727AF3" w:rsidP="00EA24B8">
            <w:pPr>
              <w:jc w:val="center"/>
              <w:rPr>
                <w:sz w:val="18"/>
                <w:szCs w:val="20"/>
              </w:rPr>
            </w:pPr>
          </w:p>
        </w:tc>
      </w:tr>
      <w:tr w:rsidR="00F14BD5" w14:paraId="79A2DED8" w14:textId="77777777" w:rsidTr="00EA24B8">
        <w:trPr>
          <w:trHeight w:val="134"/>
        </w:trPr>
        <w:tc>
          <w:tcPr>
            <w:tcW w:w="10355" w:type="dxa"/>
            <w:gridSpan w:val="19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3359506" w14:textId="77777777" w:rsidR="00F14BD5" w:rsidRPr="00CE5455" w:rsidRDefault="00F14BD5" w:rsidP="00EA24B8">
            <w:pPr>
              <w:rPr>
                <w:b/>
                <w:bCs/>
                <w:color w:val="FF0000"/>
                <w:sz w:val="2"/>
                <w:szCs w:val="20"/>
              </w:rPr>
            </w:pPr>
          </w:p>
        </w:tc>
      </w:tr>
      <w:tr w:rsidR="00F14BD5" w14:paraId="2741A426" w14:textId="77777777" w:rsidTr="00EA24B8">
        <w:trPr>
          <w:trHeight w:val="490"/>
        </w:trPr>
        <w:tc>
          <w:tcPr>
            <w:tcW w:w="20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4BF23C" w14:textId="77777777" w:rsidR="00F14BD5" w:rsidRPr="00F14BD5" w:rsidRDefault="00F14BD5" w:rsidP="00EA24B8">
            <w:pPr>
              <w:jc w:val="center"/>
              <w:rPr>
                <w:b/>
                <w:bCs/>
                <w:sz w:val="20"/>
                <w:szCs w:val="20"/>
              </w:rPr>
            </w:pPr>
            <w:r w:rsidRPr="00F14BD5">
              <w:rPr>
                <w:b/>
                <w:bCs/>
                <w:sz w:val="20"/>
                <w:szCs w:val="20"/>
              </w:rPr>
              <w:t>Numer Dostawy</w:t>
            </w:r>
          </w:p>
          <w:p w14:paraId="1498EC0C" w14:textId="77777777" w:rsidR="00F14BD5" w:rsidRPr="0051537D" w:rsidRDefault="00F14BD5" w:rsidP="00EA24B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14BD5">
              <w:rPr>
                <w:bCs/>
                <w:sz w:val="20"/>
                <w:szCs w:val="20"/>
                <w:lang w:val="en-US"/>
              </w:rPr>
              <w:t>Delivery Note</w:t>
            </w:r>
          </w:p>
        </w:tc>
        <w:tc>
          <w:tcPr>
            <w:tcW w:w="18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A452C3" w14:textId="77777777" w:rsidR="00F14BD5" w:rsidRDefault="00F14BD5" w:rsidP="00EA24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Wymiar</w:t>
            </w:r>
          </w:p>
          <w:p w14:paraId="4007EAD7" w14:textId="77777777" w:rsidR="00F14BD5" w:rsidRPr="0051537D" w:rsidRDefault="00F14BD5" w:rsidP="00EA24B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14BD5">
              <w:rPr>
                <w:bCs/>
                <w:sz w:val="20"/>
                <w:szCs w:val="20"/>
                <w:lang w:val="en-US"/>
              </w:rPr>
              <w:t>Dimension</w:t>
            </w:r>
          </w:p>
        </w:tc>
        <w:tc>
          <w:tcPr>
            <w:tcW w:w="23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C91872" w14:textId="77777777" w:rsidR="00F14BD5" w:rsidRDefault="00F14BD5" w:rsidP="00EA24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Gatunek</w:t>
            </w:r>
          </w:p>
          <w:p w14:paraId="5FBB74D3" w14:textId="77777777" w:rsidR="00F14BD5" w:rsidRPr="0051537D" w:rsidRDefault="00340FE0" w:rsidP="00EA24B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Grade</w:t>
            </w: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7DB153" w14:textId="77777777" w:rsidR="00F14BD5" w:rsidRDefault="00F14BD5" w:rsidP="00EA24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Partia</w:t>
            </w:r>
          </w:p>
          <w:p w14:paraId="32087B7E" w14:textId="77777777" w:rsidR="00F14BD5" w:rsidRPr="0051537D" w:rsidRDefault="00F14BD5" w:rsidP="00EA24B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14BD5">
              <w:rPr>
                <w:bCs/>
                <w:sz w:val="20"/>
                <w:szCs w:val="20"/>
                <w:lang w:val="en-US"/>
              </w:rPr>
              <w:t>Batch Number</w:t>
            </w:r>
          </w:p>
        </w:tc>
        <w:tc>
          <w:tcPr>
            <w:tcW w:w="231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766F69" w14:textId="77777777" w:rsidR="00F14BD5" w:rsidRDefault="00F14BD5" w:rsidP="00EA24B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Ilość reklamowana</w:t>
            </w:r>
          </w:p>
          <w:p w14:paraId="7C9CD26D" w14:textId="77777777" w:rsidR="00F14BD5" w:rsidRPr="0051537D" w:rsidRDefault="00F14BD5" w:rsidP="00EA24B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14BD5">
              <w:rPr>
                <w:bCs/>
                <w:sz w:val="20"/>
                <w:szCs w:val="20"/>
                <w:lang w:val="en-US"/>
              </w:rPr>
              <w:t>Claimed Quantity</w:t>
            </w:r>
          </w:p>
        </w:tc>
      </w:tr>
      <w:tr w:rsidR="00F14BD5" w14:paraId="0AC479EC" w14:textId="77777777" w:rsidTr="00EA24B8">
        <w:trPr>
          <w:trHeight w:val="2302"/>
        </w:trPr>
        <w:tc>
          <w:tcPr>
            <w:tcW w:w="20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4305B9" w14:textId="77777777" w:rsidR="00F14BD5" w:rsidRPr="007120DA" w:rsidRDefault="00F14BD5" w:rsidP="00464278">
            <w:pPr>
              <w:jc w:val="center"/>
              <w:rPr>
                <w:b/>
                <w:bCs/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18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3F3B5C" w14:textId="77777777" w:rsidR="00F14BD5" w:rsidRPr="007120DA" w:rsidRDefault="00F14BD5" w:rsidP="00EA24B8">
            <w:pPr>
              <w:jc w:val="center"/>
              <w:rPr>
                <w:b/>
                <w:bCs/>
                <w:color w:val="984806" w:themeColor="accent6" w:themeShade="80"/>
                <w:sz w:val="20"/>
                <w:szCs w:val="20"/>
              </w:rPr>
            </w:pPr>
          </w:p>
          <w:p w14:paraId="5ED51841" w14:textId="77777777" w:rsidR="00F14BD5" w:rsidRPr="007120DA" w:rsidRDefault="00F14BD5" w:rsidP="00EA24B8">
            <w:pPr>
              <w:jc w:val="center"/>
              <w:rPr>
                <w:b/>
                <w:bCs/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23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105BAB" w14:textId="77777777" w:rsidR="00F14BD5" w:rsidRDefault="00F14BD5" w:rsidP="00EA24B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9971BB" w14:textId="77777777" w:rsidR="00C2331A" w:rsidRDefault="00C2331A" w:rsidP="00EA24B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31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ACFF21" w14:textId="77777777" w:rsidR="00C2331A" w:rsidRPr="00CC76FB" w:rsidRDefault="00C2331A" w:rsidP="00EA24B8">
            <w:pPr>
              <w:jc w:val="center"/>
              <w:rPr>
                <w:b/>
                <w:bCs/>
                <w:color w:val="984806" w:themeColor="accent6" w:themeShade="80"/>
                <w:sz w:val="20"/>
                <w:szCs w:val="20"/>
              </w:rPr>
            </w:pPr>
          </w:p>
        </w:tc>
      </w:tr>
      <w:tr w:rsidR="008A0C20" w:rsidRPr="00EE1172" w14:paraId="64C34D25" w14:textId="77777777" w:rsidTr="00EA24B8">
        <w:trPr>
          <w:trHeight w:val="266"/>
        </w:trPr>
        <w:tc>
          <w:tcPr>
            <w:tcW w:w="10355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85F98C" w14:textId="77777777" w:rsidR="008A0C20" w:rsidRPr="00794AB6" w:rsidRDefault="008A0C20" w:rsidP="00EA24B8">
            <w:pPr>
              <w:rPr>
                <w:sz w:val="20"/>
                <w:szCs w:val="20"/>
                <w:lang w:val="en-US"/>
              </w:rPr>
            </w:pPr>
          </w:p>
        </w:tc>
      </w:tr>
      <w:tr w:rsidR="00B40F96" w:rsidRPr="00EE1172" w14:paraId="19D0ED6D" w14:textId="77777777" w:rsidTr="00EA24B8">
        <w:trPr>
          <w:trHeight w:val="651"/>
        </w:trPr>
        <w:tc>
          <w:tcPr>
            <w:tcW w:w="251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7363C0" w14:textId="77777777" w:rsidR="00B40F96" w:rsidRPr="00EE1172" w:rsidRDefault="00B40F96" w:rsidP="00B40F96">
            <w:pPr>
              <w:jc w:val="center"/>
              <w:rPr>
                <w:sz w:val="20"/>
                <w:szCs w:val="20"/>
                <w:lang w:val="en-US"/>
              </w:rPr>
            </w:pPr>
            <w:r w:rsidRPr="00D35374">
              <w:rPr>
                <w:b/>
                <w:sz w:val="20"/>
                <w:szCs w:val="20"/>
              </w:rPr>
              <w:t>Dodatkowe Informacje</w:t>
            </w:r>
            <w:r>
              <w:rPr>
                <w:sz w:val="20"/>
                <w:szCs w:val="20"/>
                <w:lang w:val="en-US"/>
              </w:rPr>
              <w:t>/ Additional information</w:t>
            </w:r>
          </w:p>
        </w:tc>
        <w:tc>
          <w:tcPr>
            <w:tcW w:w="7843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C69863" w14:textId="77777777" w:rsidR="00B40F96" w:rsidRPr="00C2331A" w:rsidRDefault="00B40F96" w:rsidP="00B40F96">
            <w:pPr>
              <w:jc w:val="center"/>
              <w:rPr>
                <w:sz w:val="20"/>
                <w:szCs w:val="20"/>
              </w:rPr>
            </w:pPr>
          </w:p>
        </w:tc>
      </w:tr>
      <w:tr w:rsidR="00B40F96" w:rsidRPr="00B40F96" w14:paraId="69A2E8B2" w14:textId="77777777" w:rsidTr="00EA24B8">
        <w:trPr>
          <w:trHeight w:val="791"/>
        </w:trPr>
        <w:tc>
          <w:tcPr>
            <w:tcW w:w="10355" w:type="dxa"/>
            <w:gridSpan w:val="19"/>
            <w:tcBorders>
              <w:top w:val="single" w:sz="4" w:space="0" w:color="auto"/>
            </w:tcBorders>
            <w:vAlign w:val="center"/>
          </w:tcPr>
          <w:p w14:paraId="7F3131F4" w14:textId="77777777" w:rsidR="00B40F96" w:rsidRPr="00F411A1" w:rsidRDefault="00B40F96" w:rsidP="00B40F96">
            <w:pPr>
              <w:rPr>
                <w:b/>
                <w:sz w:val="20"/>
                <w:szCs w:val="20"/>
              </w:rPr>
            </w:pPr>
            <w:r w:rsidRPr="00FF17A4">
              <w:rPr>
                <w:b/>
                <w:sz w:val="20"/>
                <w:szCs w:val="20"/>
              </w:rPr>
              <w:t>Propozycja zakończenia postępowania reklamacyjnego</w:t>
            </w:r>
            <w:r w:rsidRPr="00F411A1">
              <w:rPr>
                <w:b/>
                <w:sz w:val="20"/>
                <w:szCs w:val="20"/>
              </w:rPr>
              <w:t xml:space="preserve">/ </w:t>
            </w:r>
            <w:proofErr w:type="spellStart"/>
            <w:r w:rsidRPr="00464278">
              <w:rPr>
                <w:sz w:val="20"/>
                <w:szCs w:val="20"/>
              </w:rPr>
              <w:t>Customer</w:t>
            </w:r>
            <w:proofErr w:type="spellEnd"/>
            <w:r w:rsidRPr="00464278">
              <w:t xml:space="preserve"> </w:t>
            </w:r>
            <w:proofErr w:type="spellStart"/>
            <w:r w:rsidRPr="00464278">
              <w:rPr>
                <w:sz w:val="20"/>
                <w:szCs w:val="20"/>
              </w:rPr>
              <w:t>proposal</w:t>
            </w:r>
            <w:proofErr w:type="spellEnd"/>
            <w:r w:rsidRPr="00464278">
              <w:rPr>
                <w:sz w:val="20"/>
                <w:szCs w:val="20"/>
              </w:rPr>
              <w:t xml:space="preserve"> to </w:t>
            </w:r>
            <w:proofErr w:type="spellStart"/>
            <w:r w:rsidRPr="00464278">
              <w:rPr>
                <w:sz w:val="20"/>
                <w:szCs w:val="20"/>
              </w:rPr>
              <w:t>terminate</w:t>
            </w:r>
            <w:proofErr w:type="spellEnd"/>
            <w:r w:rsidRPr="00464278">
              <w:rPr>
                <w:sz w:val="20"/>
                <w:szCs w:val="20"/>
              </w:rPr>
              <w:t xml:space="preserve"> </w:t>
            </w:r>
            <w:proofErr w:type="spellStart"/>
            <w:r w:rsidRPr="00464278">
              <w:rPr>
                <w:sz w:val="20"/>
                <w:szCs w:val="20"/>
              </w:rPr>
              <w:t>complaint</w:t>
            </w:r>
            <w:proofErr w:type="spellEnd"/>
            <w:r w:rsidRPr="00464278">
              <w:rPr>
                <w:sz w:val="20"/>
                <w:szCs w:val="20"/>
              </w:rPr>
              <w:t xml:space="preserve"> </w:t>
            </w:r>
            <w:proofErr w:type="spellStart"/>
            <w:r w:rsidRPr="00464278">
              <w:rPr>
                <w:sz w:val="20"/>
                <w:szCs w:val="20"/>
              </w:rPr>
              <w:t>procedure</w:t>
            </w:r>
            <w:proofErr w:type="spellEnd"/>
          </w:p>
          <w:p w14:paraId="1D566929" w14:textId="77777777" w:rsidR="00B40F96" w:rsidRPr="006857BE" w:rsidRDefault="00B40F96" w:rsidP="00B40F96">
            <w:pPr>
              <w:rPr>
                <w:b/>
                <w:bCs/>
                <w:color w:val="984806" w:themeColor="accent6" w:themeShade="80"/>
                <w:sz w:val="20"/>
                <w:szCs w:val="20"/>
              </w:rPr>
            </w:pPr>
          </w:p>
          <w:p w14:paraId="170D05C4" w14:textId="77777777" w:rsidR="00B40F96" w:rsidRPr="00B40F96" w:rsidRDefault="00B40F96" w:rsidP="00B40F96">
            <w:pPr>
              <w:rPr>
                <w:b/>
                <w:bCs/>
                <w:color w:val="984806" w:themeColor="accent6" w:themeShade="80"/>
                <w:sz w:val="20"/>
                <w:szCs w:val="20"/>
              </w:rPr>
            </w:pPr>
          </w:p>
        </w:tc>
      </w:tr>
      <w:tr w:rsidR="00B40F96" w:rsidRPr="001B1DB5" w14:paraId="559E9B95" w14:textId="77777777" w:rsidTr="00EA24B8">
        <w:trPr>
          <w:trHeight w:val="319"/>
        </w:trPr>
        <w:tc>
          <w:tcPr>
            <w:tcW w:w="8264" w:type="dxa"/>
            <w:gridSpan w:val="14"/>
            <w:tcBorders>
              <w:top w:val="single" w:sz="4" w:space="0" w:color="auto"/>
            </w:tcBorders>
            <w:vAlign w:val="center"/>
          </w:tcPr>
          <w:p w14:paraId="29C5F338" w14:textId="5F299B89" w:rsidR="00B40F96" w:rsidRPr="004660EC" w:rsidRDefault="00B40F96" w:rsidP="00B40F96">
            <w:pPr>
              <w:rPr>
                <w:sz w:val="20"/>
                <w:szCs w:val="20"/>
                <w:vertAlign w:val="superscript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Data</w:t>
            </w:r>
            <w:r w:rsidRPr="0036776C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660EC">
              <w:rPr>
                <w:b/>
                <w:sz w:val="20"/>
                <w:szCs w:val="20"/>
                <w:lang w:val="en-US"/>
              </w:rPr>
              <w:t>wysłania</w:t>
            </w:r>
            <w:proofErr w:type="spellEnd"/>
            <w:r w:rsidRPr="004660EC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660EC">
              <w:rPr>
                <w:b/>
                <w:sz w:val="20"/>
                <w:szCs w:val="20"/>
                <w:lang w:val="en-US"/>
              </w:rPr>
              <w:t>próbek</w:t>
            </w:r>
            <w:proofErr w:type="spellEnd"/>
            <w:r w:rsidRPr="00542A8E">
              <w:rPr>
                <w:b/>
                <w:sz w:val="20"/>
                <w:szCs w:val="20"/>
                <w:lang w:val="en-US"/>
              </w:rPr>
              <w:t xml:space="preserve"> do CMC</w:t>
            </w:r>
            <w:r w:rsidR="00663D3A">
              <w:rPr>
                <w:b/>
                <w:sz w:val="20"/>
                <w:szCs w:val="20"/>
                <w:lang w:val="en-US"/>
              </w:rPr>
              <w:t>P</w:t>
            </w:r>
            <w:r w:rsidRPr="00542A8E">
              <w:rPr>
                <w:sz w:val="20"/>
                <w:szCs w:val="20"/>
                <w:lang w:val="en-US"/>
              </w:rPr>
              <w:t>/ Date of sending samples to control in CMC</w:t>
            </w:r>
            <w:r w:rsidR="00663D3A">
              <w:rPr>
                <w:sz w:val="20"/>
                <w:szCs w:val="20"/>
                <w:lang w:val="en-US"/>
              </w:rPr>
              <w:t>P</w:t>
            </w:r>
            <w:r>
              <w:rPr>
                <w:b/>
                <w:szCs w:val="20"/>
                <w:vertAlign w:val="superscript"/>
                <w:lang w:val="en-US"/>
              </w:rPr>
              <w:t>*</w:t>
            </w:r>
          </w:p>
        </w:tc>
        <w:tc>
          <w:tcPr>
            <w:tcW w:w="2091" w:type="dxa"/>
            <w:gridSpan w:val="5"/>
            <w:tcBorders>
              <w:top w:val="single" w:sz="4" w:space="0" w:color="auto"/>
            </w:tcBorders>
            <w:vAlign w:val="center"/>
          </w:tcPr>
          <w:p w14:paraId="2A107D2B" w14:textId="77777777" w:rsidR="00B40F96" w:rsidRPr="008A0C20" w:rsidRDefault="00B40F96" w:rsidP="00B40F96">
            <w:pPr>
              <w:rPr>
                <w:sz w:val="20"/>
                <w:szCs w:val="20"/>
                <w:lang w:val="en-US"/>
              </w:rPr>
            </w:pPr>
          </w:p>
        </w:tc>
      </w:tr>
      <w:tr w:rsidR="00B40F96" w:rsidRPr="001B1DB5" w14:paraId="296407D3" w14:textId="77777777" w:rsidTr="00EA24B8">
        <w:trPr>
          <w:trHeight w:val="100"/>
        </w:trPr>
        <w:tc>
          <w:tcPr>
            <w:tcW w:w="10355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0C38F7A" w14:textId="77777777" w:rsidR="00B40F96" w:rsidRPr="00CE5455" w:rsidRDefault="00B40F96" w:rsidP="00B40F96">
            <w:pPr>
              <w:rPr>
                <w:b/>
                <w:sz w:val="2"/>
                <w:szCs w:val="20"/>
                <w:lang w:val="en-US"/>
              </w:rPr>
            </w:pPr>
          </w:p>
        </w:tc>
      </w:tr>
      <w:tr w:rsidR="00B40F96" w:rsidRPr="00EC31C5" w14:paraId="22A9CE88" w14:textId="77777777" w:rsidTr="00EA24B8">
        <w:trPr>
          <w:trHeight w:val="160"/>
        </w:trPr>
        <w:tc>
          <w:tcPr>
            <w:tcW w:w="10355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8CEE95" w14:textId="77777777" w:rsidR="00B40F96" w:rsidRPr="00F411A1" w:rsidRDefault="00B40F96" w:rsidP="00B40F96">
            <w:pPr>
              <w:jc w:val="center"/>
              <w:rPr>
                <w:b/>
                <w:sz w:val="20"/>
                <w:szCs w:val="20"/>
              </w:rPr>
            </w:pPr>
            <w:r w:rsidRPr="00EC31C5">
              <w:rPr>
                <w:b/>
                <w:sz w:val="20"/>
                <w:szCs w:val="20"/>
              </w:rPr>
              <w:t xml:space="preserve">Dodatkowe koszty reklamacyjne/ </w:t>
            </w:r>
            <w:r w:rsidRPr="00EC31C5">
              <w:rPr>
                <w:sz w:val="20"/>
                <w:szCs w:val="20"/>
              </w:rPr>
              <w:t xml:space="preserve">Extra </w:t>
            </w:r>
            <w:proofErr w:type="spellStart"/>
            <w:r w:rsidRPr="00C23CA4">
              <w:rPr>
                <w:sz w:val="20"/>
                <w:szCs w:val="20"/>
              </w:rPr>
              <w:t>complain</w:t>
            </w:r>
            <w:proofErr w:type="spellEnd"/>
            <w:r w:rsidRPr="00C23CA4">
              <w:rPr>
                <w:sz w:val="20"/>
                <w:szCs w:val="20"/>
              </w:rPr>
              <w:t xml:space="preserve"> </w:t>
            </w:r>
            <w:proofErr w:type="spellStart"/>
            <w:r w:rsidRPr="00C23CA4">
              <w:rPr>
                <w:sz w:val="20"/>
                <w:szCs w:val="20"/>
              </w:rPr>
              <w:t>costs</w:t>
            </w:r>
            <w:proofErr w:type="spellEnd"/>
          </w:p>
        </w:tc>
      </w:tr>
      <w:tr w:rsidR="00B40F96" w:rsidRPr="00EC31C5" w14:paraId="20F61DF6" w14:textId="77777777" w:rsidTr="00EA24B8">
        <w:trPr>
          <w:trHeight w:val="31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64E962" w14:textId="77777777" w:rsidR="00B40F96" w:rsidRPr="00EC31C5" w:rsidRDefault="00B40F96" w:rsidP="00B40F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7656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5A345D" w14:textId="77777777" w:rsidR="00B40F96" w:rsidRPr="00EC31C5" w:rsidRDefault="00B40F96" w:rsidP="00B40F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Rodzaj poniesionych kosztów?/ </w:t>
            </w:r>
            <w:proofErr w:type="spellStart"/>
            <w:r w:rsidRPr="00C23CA4">
              <w:rPr>
                <w:sz w:val="20"/>
                <w:szCs w:val="20"/>
              </w:rPr>
              <w:t>Type</w:t>
            </w:r>
            <w:proofErr w:type="spellEnd"/>
            <w:r w:rsidRPr="00C23CA4">
              <w:rPr>
                <w:sz w:val="20"/>
                <w:szCs w:val="20"/>
              </w:rPr>
              <w:t xml:space="preserve"> of </w:t>
            </w:r>
            <w:proofErr w:type="spellStart"/>
            <w:r w:rsidRPr="00C23CA4">
              <w:rPr>
                <w:sz w:val="20"/>
                <w:szCs w:val="20"/>
              </w:rPr>
              <w:t>cost</w:t>
            </w:r>
            <w:proofErr w:type="spellEnd"/>
            <w:r w:rsidRPr="00C23CA4">
              <w:rPr>
                <w:sz w:val="20"/>
                <w:szCs w:val="20"/>
              </w:rPr>
              <w:t xml:space="preserve"> </w:t>
            </w:r>
            <w:proofErr w:type="spellStart"/>
            <w:r w:rsidRPr="00C23CA4">
              <w:rPr>
                <w:sz w:val="20"/>
                <w:szCs w:val="20"/>
              </w:rPr>
              <w:t>incurred</w:t>
            </w:r>
            <w:proofErr w:type="spellEnd"/>
            <w:r w:rsidRPr="00C23CA4">
              <w:rPr>
                <w:sz w:val="20"/>
                <w:szCs w:val="20"/>
              </w:rPr>
              <w:t>?</w:t>
            </w:r>
            <w:r w:rsidRPr="00F411A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978C82" w14:textId="77777777" w:rsidR="00B40F96" w:rsidRPr="00F411A1" w:rsidRDefault="00B40F96" w:rsidP="00B40F9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Ile?/ </w:t>
            </w:r>
            <w:r>
              <w:rPr>
                <w:sz w:val="20"/>
                <w:szCs w:val="20"/>
              </w:rPr>
              <w:t>How much?</w:t>
            </w:r>
          </w:p>
        </w:tc>
      </w:tr>
      <w:tr w:rsidR="00B40F96" w:rsidRPr="00EC31C5" w14:paraId="3F79AD7C" w14:textId="77777777" w:rsidTr="00EA24B8">
        <w:trPr>
          <w:trHeight w:val="31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E82BD4" w14:textId="77777777" w:rsidR="00B40F96" w:rsidRPr="00EC31C5" w:rsidRDefault="00B40F96" w:rsidP="00B40F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7656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E6261B" w14:textId="77777777" w:rsidR="00B40F96" w:rsidRPr="00EC31C5" w:rsidRDefault="00B40F96" w:rsidP="00B40F96">
            <w:pPr>
              <w:rPr>
                <w:b/>
                <w:sz w:val="20"/>
                <w:szCs w:val="20"/>
              </w:rPr>
            </w:pP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50953A" w14:textId="77777777" w:rsidR="00B40F96" w:rsidRPr="00EC31C5" w:rsidRDefault="00B40F96" w:rsidP="00B40F96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B40F96" w:rsidRPr="00EC31C5" w14:paraId="3BA611AC" w14:textId="77777777" w:rsidTr="00EA24B8">
        <w:trPr>
          <w:trHeight w:val="31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01389A" w14:textId="77777777" w:rsidR="00B40F96" w:rsidRPr="00EC31C5" w:rsidRDefault="00B40F96" w:rsidP="00B40F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7656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E53B85" w14:textId="77777777" w:rsidR="00B40F96" w:rsidRPr="00EC31C5" w:rsidRDefault="00B40F96" w:rsidP="00B40F96">
            <w:pPr>
              <w:rPr>
                <w:b/>
                <w:sz w:val="20"/>
                <w:szCs w:val="20"/>
              </w:rPr>
            </w:pP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29336A" w14:textId="77777777" w:rsidR="00B40F96" w:rsidRPr="00EC31C5" w:rsidRDefault="00B40F96" w:rsidP="00B40F96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B40F96" w:rsidRPr="00EC31C5" w14:paraId="7D421374" w14:textId="77777777" w:rsidTr="00EA24B8">
        <w:trPr>
          <w:trHeight w:val="31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00B4BF" w14:textId="77777777" w:rsidR="00B40F96" w:rsidRPr="00EC31C5" w:rsidRDefault="00B40F96" w:rsidP="00B40F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7656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22E53E" w14:textId="77777777" w:rsidR="00B40F96" w:rsidRPr="00EC31C5" w:rsidRDefault="00B40F96" w:rsidP="00B40F96">
            <w:pPr>
              <w:rPr>
                <w:b/>
                <w:sz w:val="20"/>
                <w:szCs w:val="20"/>
              </w:rPr>
            </w:pP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C15E0F" w14:textId="77777777" w:rsidR="00B40F96" w:rsidRPr="00EC31C5" w:rsidRDefault="00B40F96" w:rsidP="00B40F96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B40F96" w:rsidRPr="00EC31C5" w14:paraId="51DDE303" w14:textId="77777777" w:rsidTr="00EA24B8">
        <w:trPr>
          <w:trHeight w:val="31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F13735" w14:textId="77777777" w:rsidR="00B40F96" w:rsidRDefault="00B40F96" w:rsidP="00B40F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7656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DFE603" w14:textId="77777777" w:rsidR="00B40F96" w:rsidRPr="00EC31C5" w:rsidRDefault="00B40F96" w:rsidP="00B40F96">
            <w:pPr>
              <w:rPr>
                <w:b/>
                <w:sz w:val="20"/>
                <w:szCs w:val="20"/>
              </w:rPr>
            </w:pP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87E160" w14:textId="77777777" w:rsidR="00B40F96" w:rsidRPr="00EC31C5" w:rsidRDefault="00B40F96" w:rsidP="00B40F96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B40F96" w:rsidRPr="00EC31C5" w14:paraId="2806E54C" w14:textId="77777777" w:rsidTr="00EA24B8">
        <w:trPr>
          <w:trHeight w:val="31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5ABA56" w14:textId="77777777" w:rsidR="00B40F96" w:rsidRDefault="00B40F96" w:rsidP="00B40F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7656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AB63AF" w14:textId="77777777" w:rsidR="00B40F96" w:rsidRPr="00EC31C5" w:rsidRDefault="00B40F96" w:rsidP="00B40F96">
            <w:pPr>
              <w:rPr>
                <w:b/>
                <w:sz w:val="20"/>
                <w:szCs w:val="20"/>
              </w:rPr>
            </w:pP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1C26BC" w14:textId="77777777" w:rsidR="00B40F96" w:rsidRPr="00EC31C5" w:rsidRDefault="00B40F96" w:rsidP="00B40F96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B40F96" w:rsidRPr="00EC31C5" w14:paraId="59023BC5" w14:textId="77777777" w:rsidTr="00EA24B8">
        <w:trPr>
          <w:trHeight w:val="31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9756C6" w14:textId="77777777" w:rsidR="00B40F96" w:rsidRDefault="00B40F96" w:rsidP="00B40F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7656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E8AC50" w14:textId="77777777" w:rsidR="00B40F96" w:rsidRPr="00EC31C5" w:rsidRDefault="00B40F96" w:rsidP="00B40F96">
            <w:pPr>
              <w:rPr>
                <w:b/>
                <w:sz w:val="20"/>
                <w:szCs w:val="20"/>
              </w:rPr>
            </w:pP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2776B7" w14:textId="77777777" w:rsidR="00B40F96" w:rsidRPr="00EC31C5" w:rsidRDefault="00B40F96" w:rsidP="00B40F96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B40F96" w:rsidRPr="00EC31C5" w14:paraId="25984624" w14:textId="77777777" w:rsidTr="00EA24B8">
        <w:trPr>
          <w:trHeight w:val="31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BBE6FB" w14:textId="77777777" w:rsidR="00B40F96" w:rsidRDefault="00B40F96" w:rsidP="00B40F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7656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991309" w14:textId="77777777" w:rsidR="00B40F96" w:rsidRPr="00EC31C5" w:rsidRDefault="00B40F96" w:rsidP="00B40F96">
            <w:pPr>
              <w:rPr>
                <w:b/>
                <w:sz w:val="20"/>
                <w:szCs w:val="20"/>
              </w:rPr>
            </w:pP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7C10AC" w14:textId="77777777" w:rsidR="00B40F96" w:rsidRPr="00EC31C5" w:rsidRDefault="00B40F96" w:rsidP="00B40F96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B40F96" w:rsidRPr="00EC31C5" w14:paraId="0F1FC2B8" w14:textId="77777777" w:rsidTr="00D2087A">
        <w:trPr>
          <w:trHeight w:val="31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79AA2" w14:textId="77777777" w:rsidR="00B40F96" w:rsidRDefault="00B40F96" w:rsidP="00B40F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76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42499" w14:textId="77777777" w:rsidR="00B40F96" w:rsidRPr="00EC31C5" w:rsidRDefault="00B40F96" w:rsidP="00B40F96">
            <w:pPr>
              <w:rPr>
                <w:b/>
                <w:sz w:val="20"/>
                <w:szCs w:val="20"/>
              </w:rPr>
            </w:pP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CE310" w14:textId="77777777" w:rsidR="00B40F96" w:rsidRPr="00EC31C5" w:rsidRDefault="00B40F96" w:rsidP="00B40F96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B40F96" w:rsidRPr="00EC31C5" w14:paraId="3CACC58C" w14:textId="77777777" w:rsidTr="00D2087A">
        <w:trPr>
          <w:trHeight w:val="31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7DC185" w14:textId="77777777" w:rsidR="00B40F96" w:rsidRPr="00E53138" w:rsidRDefault="00B40F96" w:rsidP="00B40F96">
            <w:pPr>
              <w:rPr>
                <w:b/>
                <w:i/>
                <w:sz w:val="20"/>
                <w:szCs w:val="20"/>
              </w:rPr>
            </w:pPr>
            <w:r w:rsidRPr="00E53138">
              <w:rPr>
                <w:b/>
                <w:i/>
                <w:sz w:val="20"/>
                <w:szCs w:val="20"/>
              </w:rPr>
              <w:t>Inf.</w:t>
            </w:r>
          </w:p>
        </w:tc>
        <w:tc>
          <w:tcPr>
            <w:tcW w:w="76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75D965" w14:textId="77777777" w:rsidR="00B40F96" w:rsidRPr="00E53138" w:rsidRDefault="00B40F96" w:rsidP="00B40F96">
            <w:pPr>
              <w:rPr>
                <w:i/>
                <w:sz w:val="20"/>
                <w:szCs w:val="20"/>
              </w:rPr>
            </w:pPr>
            <w:r w:rsidRPr="00E53138">
              <w:rPr>
                <w:b/>
                <w:i/>
                <w:sz w:val="20"/>
                <w:szCs w:val="20"/>
              </w:rPr>
              <w:t xml:space="preserve">Proszę nie wpisywać kosztów materiału/ </w:t>
            </w:r>
            <w:proofErr w:type="spellStart"/>
            <w:r w:rsidRPr="00C23CA4">
              <w:rPr>
                <w:i/>
                <w:sz w:val="20"/>
                <w:szCs w:val="20"/>
              </w:rPr>
              <w:t>Please</w:t>
            </w:r>
            <w:proofErr w:type="spellEnd"/>
            <w:r w:rsidRPr="00C23CA4">
              <w:rPr>
                <w:i/>
                <w:sz w:val="20"/>
                <w:szCs w:val="20"/>
              </w:rPr>
              <w:t xml:space="preserve"> do not </w:t>
            </w:r>
            <w:proofErr w:type="spellStart"/>
            <w:r w:rsidRPr="00C23CA4">
              <w:rPr>
                <w:i/>
                <w:sz w:val="20"/>
                <w:szCs w:val="20"/>
              </w:rPr>
              <w:t>type</w:t>
            </w:r>
            <w:proofErr w:type="spellEnd"/>
            <w:r w:rsidRPr="00C23CA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C23CA4">
              <w:rPr>
                <w:i/>
                <w:sz w:val="20"/>
                <w:szCs w:val="20"/>
              </w:rPr>
              <w:t>here</w:t>
            </w:r>
            <w:proofErr w:type="spellEnd"/>
            <w:r w:rsidRPr="00C23CA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C23CA4">
              <w:rPr>
                <w:i/>
                <w:sz w:val="20"/>
                <w:szCs w:val="20"/>
              </w:rPr>
              <w:t>material</w:t>
            </w:r>
            <w:proofErr w:type="spellEnd"/>
            <w:r w:rsidRPr="00C23CA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C23CA4">
              <w:rPr>
                <w:i/>
                <w:sz w:val="20"/>
                <w:szCs w:val="20"/>
              </w:rPr>
              <w:t>costs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1B582" w14:textId="77777777" w:rsidR="00B40F96" w:rsidRPr="00EC31C5" w:rsidRDefault="00B40F96" w:rsidP="00B40F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Total: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D1072" w14:textId="77777777" w:rsidR="00B40F96" w:rsidRPr="00EC31C5" w:rsidRDefault="00B40F96" w:rsidP="00B40F96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B40F96" w:rsidRPr="00EC31C5" w14:paraId="284372BA" w14:textId="77777777" w:rsidTr="00D2087A">
        <w:trPr>
          <w:trHeight w:val="319"/>
        </w:trPr>
        <w:tc>
          <w:tcPr>
            <w:tcW w:w="10355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B23676C" w14:textId="77777777" w:rsidR="00B40F96" w:rsidRPr="00EC31C5" w:rsidRDefault="00B40F96" w:rsidP="00B40F96">
            <w:pPr>
              <w:rPr>
                <w:b/>
                <w:sz w:val="20"/>
                <w:szCs w:val="20"/>
              </w:rPr>
            </w:pPr>
          </w:p>
        </w:tc>
      </w:tr>
      <w:tr w:rsidR="00B40F96" w:rsidRPr="00EC31C5" w14:paraId="77B644C2" w14:textId="77777777" w:rsidTr="00EA24B8">
        <w:trPr>
          <w:trHeight w:val="138"/>
        </w:trPr>
        <w:tc>
          <w:tcPr>
            <w:tcW w:w="10355" w:type="dxa"/>
            <w:gridSpan w:val="19"/>
            <w:tcBorders>
              <w:top w:val="nil"/>
              <w:left w:val="nil"/>
              <w:bottom w:val="single" w:sz="18" w:space="0" w:color="7F7F7F"/>
              <w:right w:val="nil"/>
            </w:tcBorders>
            <w:vAlign w:val="center"/>
          </w:tcPr>
          <w:p w14:paraId="3E9510E7" w14:textId="77777777" w:rsidR="00B40F96" w:rsidRPr="00EC31C5" w:rsidRDefault="00B40F96" w:rsidP="00B40F96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2F58E1F" wp14:editId="147DFB76">
                      <wp:simplePos x="0" y="0"/>
                      <wp:positionH relativeFrom="column">
                        <wp:posOffset>-132715</wp:posOffset>
                      </wp:positionH>
                      <wp:positionV relativeFrom="paragraph">
                        <wp:posOffset>-59690</wp:posOffset>
                      </wp:positionV>
                      <wp:extent cx="6665595" cy="8728710"/>
                      <wp:effectExtent l="0" t="0" r="20955" b="15240"/>
                      <wp:wrapNone/>
                      <wp:docPr id="23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5595" cy="872871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>
                                <a:solidFill>
                                  <a:schemeClr val="bg2">
                                    <a:lumMod val="50000"/>
                                    <a:lumOff val="0"/>
                                  </a:schemeClr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5DBA64" id="Rectangle 44" o:spid="_x0000_s1026" style="position:absolute;margin-left:-10.45pt;margin-top:-4.7pt;width:524.85pt;height:687.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" filled="f" strokecolor="#938953 [1614]">
                      <v:stroke dashstyle="dash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BBF6BF7" wp14:editId="499DA6C4">
                      <wp:simplePos x="0" y="0"/>
                      <wp:positionH relativeFrom="column">
                        <wp:posOffset>-134620</wp:posOffset>
                      </wp:positionH>
                      <wp:positionV relativeFrom="paragraph">
                        <wp:posOffset>-52070</wp:posOffset>
                      </wp:positionV>
                      <wp:extent cx="2558415" cy="185420"/>
                      <wp:effectExtent l="0" t="0" r="0" b="5080"/>
                      <wp:wrapNone/>
                      <wp:docPr id="24" name="Text Box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8415" cy="185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7E5B724" w14:textId="77777777" w:rsidR="00B40F96" w:rsidRPr="0021137A" w:rsidRDefault="00B40F96" w:rsidP="00C23CA4">
                                  <w:pPr>
                                    <w:rPr>
                                      <w:color w:val="4A442A" w:themeColor="background2" w:themeShade="40"/>
                                      <w:sz w:val="14"/>
                                    </w:rPr>
                                  </w:pPr>
                                  <w:r w:rsidRPr="0021137A">
                                    <w:rPr>
                                      <w:b/>
                                      <w:color w:val="4A442A" w:themeColor="background2" w:themeShade="40"/>
                                      <w:sz w:val="14"/>
                                    </w:rPr>
                                    <w:t>Wypełnia Klient</w:t>
                                  </w:r>
                                  <w:r w:rsidRPr="0021137A">
                                    <w:rPr>
                                      <w:color w:val="4A442A" w:themeColor="background2" w:themeShade="40"/>
                                      <w:sz w:val="14"/>
                                    </w:rPr>
                                    <w:t>/</w:t>
                                  </w:r>
                                  <w:r>
                                    <w:rPr>
                                      <w:color w:val="4A442A" w:themeColor="background2" w:themeShade="40"/>
                                      <w:sz w:val="14"/>
                                    </w:rPr>
                                    <w:t xml:space="preserve"> </w:t>
                                  </w:r>
                                  <w:r w:rsidRPr="0021137A">
                                    <w:rPr>
                                      <w:color w:val="4A442A" w:themeColor="background2" w:themeShade="40"/>
                                      <w:sz w:val="14"/>
                                      <w:lang w:val="en-US"/>
                                    </w:rPr>
                                    <w:t>Customer Part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BF6BF7" id="_x0000_s1028" type="#_x0000_t202" style="position:absolute;margin-left:-10.6pt;margin-top:-4.1pt;width:201.45pt;height:14.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" filled="f" stroked="f">
                      <v:textbox>
                        <w:txbxContent>
                          <w:p w14:paraId="77E5B724" w14:textId="77777777" w:rsidR="00B40F96" w:rsidRPr="0021137A" w:rsidRDefault="00B40F96" w:rsidP="00C23CA4">
                            <w:pPr>
                              <w:rPr>
                                <w:color w:val="4A442A" w:themeColor="background2" w:themeShade="40"/>
                                <w:sz w:val="14"/>
                              </w:rPr>
                            </w:pPr>
                            <w:r w:rsidRPr="0021137A">
                              <w:rPr>
                                <w:b/>
                                <w:color w:val="4A442A" w:themeColor="background2" w:themeShade="40"/>
                                <w:sz w:val="14"/>
                              </w:rPr>
                              <w:t>Wypełnia Klient</w:t>
                            </w:r>
                            <w:r w:rsidRPr="0021137A">
                              <w:rPr>
                                <w:color w:val="4A442A" w:themeColor="background2" w:themeShade="40"/>
                                <w:sz w:val="14"/>
                              </w:rPr>
                              <w:t>/</w:t>
                            </w:r>
                            <w:r>
                              <w:rPr>
                                <w:color w:val="4A442A" w:themeColor="background2" w:themeShade="40"/>
                                <w:sz w:val="14"/>
                              </w:rPr>
                              <w:t xml:space="preserve"> </w:t>
                            </w:r>
                            <w:r w:rsidRPr="0021137A">
                              <w:rPr>
                                <w:color w:val="4A442A" w:themeColor="background2" w:themeShade="40"/>
                                <w:sz w:val="14"/>
                                <w:lang w:val="en-US"/>
                              </w:rPr>
                              <w:t>Customer Part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40F96" w14:paraId="7FAA92B7" w14:textId="77777777" w:rsidTr="00EA24B8">
        <w:trPr>
          <w:trHeight w:val="283"/>
        </w:trPr>
        <w:tc>
          <w:tcPr>
            <w:tcW w:w="10355" w:type="dxa"/>
            <w:gridSpan w:val="19"/>
            <w:tcBorders>
              <w:top w:val="single" w:sz="18" w:space="0" w:color="7F7F7F"/>
              <w:left w:val="single" w:sz="18" w:space="0" w:color="7F7F7F"/>
              <w:bottom w:val="single" w:sz="18" w:space="0" w:color="7F7F7F"/>
              <w:right w:val="single" w:sz="18" w:space="0" w:color="7F7F7F"/>
            </w:tcBorders>
            <w:vAlign w:val="center"/>
          </w:tcPr>
          <w:p w14:paraId="2678B453" w14:textId="77777777" w:rsidR="00B40F96" w:rsidRPr="00D61C97" w:rsidRDefault="00B40F96" w:rsidP="00B40F96">
            <w:pPr>
              <w:jc w:val="center"/>
              <w:rPr>
                <w:sz w:val="22"/>
                <w:szCs w:val="20"/>
              </w:rPr>
            </w:pPr>
            <w:r w:rsidRPr="00D61C97">
              <w:rPr>
                <w:b/>
                <w:sz w:val="22"/>
                <w:szCs w:val="20"/>
              </w:rPr>
              <w:t>Opis problemu – analiza 5W2H</w:t>
            </w:r>
            <w:r w:rsidRPr="00F411A1">
              <w:rPr>
                <w:sz w:val="22"/>
                <w:szCs w:val="20"/>
              </w:rPr>
              <w:t xml:space="preserve">/ Problem </w:t>
            </w:r>
            <w:r w:rsidRPr="00F57D02">
              <w:rPr>
                <w:sz w:val="22"/>
                <w:szCs w:val="20"/>
                <w:lang w:val="en-US"/>
              </w:rPr>
              <w:t>description – analysis</w:t>
            </w:r>
            <w:r w:rsidRPr="00F411A1">
              <w:rPr>
                <w:sz w:val="22"/>
                <w:szCs w:val="20"/>
              </w:rPr>
              <w:t xml:space="preserve"> 5W2H:</w:t>
            </w:r>
          </w:p>
        </w:tc>
      </w:tr>
      <w:tr w:rsidR="00B40F96" w14:paraId="4C4EC77F" w14:textId="77777777" w:rsidTr="00EA24B8">
        <w:trPr>
          <w:trHeight w:val="343"/>
        </w:trPr>
        <w:tc>
          <w:tcPr>
            <w:tcW w:w="10355" w:type="dxa"/>
            <w:gridSpan w:val="19"/>
            <w:tcBorders>
              <w:top w:val="single" w:sz="18" w:space="0" w:color="7F7F7F"/>
              <w:left w:val="nil"/>
              <w:bottom w:val="single" w:sz="4" w:space="0" w:color="auto"/>
              <w:right w:val="nil"/>
            </w:tcBorders>
            <w:vAlign w:val="center"/>
          </w:tcPr>
          <w:p w14:paraId="4DCB6A05" w14:textId="77777777" w:rsidR="00B40F96" w:rsidRDefault="00B40F96" w:rsidP="00B40F96">
            <w:pPr>
              <w:rPr>
                <w:sz w:val="20"/>
                <w:szCs w:val="20"/>
              </w:rPr>
            </w:pPr>
          </w:p>
          <w:p w14:paraId="0FAF1F41" w14:textId="77777777" w:rsidR="00B40F96" w:rsidRPr="0004632A" w:rsidRDefault="00B40F96" w:rsidP="00B40F96">
            <w:pPr>
              <w:rPr>
                <w:sz w:val="2"/>
                <w:szCs w:val="20"/>
              </w:rPr>
            </w:pPr>
          </w:p>
        </w:tc>
      </w:tr>
      <w:tr w:rsidR="00B40F96" w:rsidRPr="001B1DB5" w14:paraId="2992DC91" w14:textId="77777777" w:rsidTr="00EA24B8">
        <w:trPr>
          <w:trHeight w:val="583"/>
        </w:trPr>
        <w:tc>
          <w:tcPr>
            <w:tcW w:w="436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82689" w14:textId="77777777" w:rsidR="00B40F96" w:rsidRPr="00340FE0" w:rsidRDefault="00B40F96" w:rsidP="00B40F96">
            <w:pPr>
              <w:rPr>
                <w:bCs/>
                <w:color w:val="4A442A" w:themeColor="background2" w:themeShade="40"/>
                <w:sz w:val="18"/>
                <w:szCs w:val="20"/>
                <w:lang w:val="en-US"/>
              </w:rPr>
            </w:pPr>
            <w:r w:rsidRPr="00340FE0">
              <w:rPr>
                <w:b/>
                <w:sz w:val="18"/>
                <w:szCs w:val="20"/>
                <w:lang w:val="en-US"/>
              </w:rPr>
              <w:t>Jaki jest problem</w:t>
            </w:r>
            <w:r>
              <w:rPr>
                <w:b/>
                <w:sz w:val="18"/>
                <w:szCs w:val="20"/>
                <w:lang w:val="en-US"/>
              </w:rPr>
              <w:t xml:space="preserve">? </w:t>
            </w:r>
            <w:r>
              <w:rPr>
                <w:sz w:val="18"/>
                <w:szCs w:val="20"/>
                <w:lang w:val="en-US"/>
              </w:rPr>
              <w:t>What is the problem?</w:t>
            </w:r>
          </w:p>
        </w:tc>
        <w:tc>
          <w:tcPr>
            <w:tcW w:w="59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FB0F9D" w14:textId="77777777" w:rsidR="00B40F96" w:rsidRPr="006A117F" w:rsidRDefault="00B40F96" w:rsidP="00B40F96">
            <w:pPr>
              <w:rPr>
                <w:rFonts w:ascii="Arial" w:eastAsia="Times New Roman" w:hAnsi="Arial" w:cs="Arial"/>
                <w:color w:val="888888"/>
                <w:sz w:val="20"/>
                <w:szCs w:val="20"/>
                <w:lang w:val="en-US" w:eastAsia="pl-PL"/>
              </w:rPr>
            </w:pPr>
          </w:p>
        </w:tc>
      </w:tr>
      <w:tr w:rsidR="00B40F96" w:rsidRPr="00E77C07" w14:paraId="7BC6B67F" w14:textId="77777777" w:rsidTr="00EA24B8">
        <w:trPr>
          <w:trHeight w:val="549"/>
        </w:trPr>
        <w:tc>
          <w:tcPr>
            <w:tcW w:w="436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47B0D" w14:textId="77777777" w:rsidR="00B40F96" w:rsidRPr="00D20EE0" w:rsidRDefault="00B40F96" w:rsidP="00B40F96">
            <w:pPr>
              <w:rPr>
                <w:sz w:val="18"/>
                <w:szCs w:val="20"/>
                <w:lang w:val="en-US"/>
              </w:rPr>
            </w:pPr>
            <w:r>
              <w:rPr>
                <w:b/>
                <w:sz w:val="18"/>
                <w:szCs w:val="20"/>
              </w:rPr>
              <w:t>Dlaczego stanowi to</w:t>
            </w:r>
            <w:r w:rsidRPr="00D20EE0">
              <w:rPr>
                <w:b/>
                <w:sz w:val="18"/>
                <w:szCs w:val="20"/>
              </w:rPr>
              <w:t xml:space="preserve"> problem</w:t>
            </w:r>
            <w:r>
              <w:rPr>
                <w:b/>
                <w:sz w:val="18"/>
                <w:szCs w:val="20"/>
              </w:rPr>
              <w:t>em</w:t>
            </w:r>
            <w:r w:rsidRPr="00D20EE0">
              <w:rPr>
                <w:b/>
                <w:sz w:val="18"/>
                <w:szCs w:val="20"/>
              </w:rPr>
              <w:t>?</w:t>
            </w:r>
            <w:r>
              <w:rPr>
                <w:b/>
                <w:sz w:val="18"/>
                <w:szCs w:val="20"/>
              </w:rPr>
              <w:t xml:space="preserve"> </w:t>
            </w:r>
            <w:r w:rsidRPr="001B6A45">
              <w:rPr>
                <w:sz w:val="18"/>
                <w:szCs w:val="20"/>
                <w:lang w:val="en-US"/>
              </w:rPr>
              <w:t xml:space="preserve">Why </w:t>
            </w:r>
            <w:r>
              <w:rPr>
                <w:sz w:val="18"/>
                <w:szCs w:val="20"/>
                <w:lang w:val="en-US"/>
              </w:rPr>
              <w:t>i</w:t>
            </w:r>
            <w:r w:rsidRPr="001B6A45">
              <w:rPr>
                <w:sz w:val="18"/>
                <w:szCs w:val="20"/>
                <w:lang w:val="en-US"/>
              </w:rPr>
              <w:t xml:space="preserve">t is </w:t>
            </w:r>
            <w:r>
              <w:rPr>
                <w:sz w:val="18"/>
                <w:szCs w:val="20"/>
                <w:lang w:val="en-US"/>
              </w:rPr>
              <w:t>a problem?</w:t>
            </w:r>
          </w:p>
        </w:tc>
        <w:tc>
          <w:tcPr>
            <w:tcW w:w="59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914311" w14:textId="77777777" w:rsidR="00B40F96" w:rsidRPr="00E77C07" w:rsidRDefault="00B40F96" w:rsidP="00B40F96">
            <w:pPr>
              <w:rPr>
                <w:b/>
                <w:bCs/>
                <w:color w:val="984806" w:themeColor="accent6" w:themeShade="80"/>
                <w:sz w:val="20"/>
                <w:szCs w:val="20"/>
              </w:rPr>
            </w:pPr>
          </w:p>
        </w:tc>
      </w:tr>
      <w:tr w:rsidR="00B40F96" w:rsidRPr="00663D3A" w14:paraId="1E8D8737" w14:textId="77777777" w:rsidTr="00EA24B8">
        <w:trPr>
          <w:trHeight w:val="416"/>
        </w:trPr>
        <w:tc>
          <w:tcPr>
            <w:tcW w:w="436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41662" w14:textId="678F4079" w:rsidR="00B40F96" w:rsidRPr="00D20EE0" w:rsidRDefault="00B40F96" w:rsidP="00B40F96">
            <w:pPr>
              <w:rPr>
                <w:sz w:val="18"/>
                <w:szCs w:val="20"/>
                <w:lang w:val="en-US"/>
              </w:rPr>
            </w:pPr>
            <w:proofErr w:type="spellStart"/>
            <w:r w:rsidRPr="00C23CA4">
              <w:rPr>
                <w:b/>
                <w:sz w:val="18"/>
                <w:szCs w:val="20"/>
                <w:lang w:val="en-US"/>
              </w:rPr>
              <w:t>Gdzie</w:t>
            </w:r>
            <w:proofErr w:type="spellEnd"/>
            <w:r w:rsidRPr="00C23CA4">
              <w:rPr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C23CA4">
              <w:rPr>
                <w:b/>
                <w:sz w:val="18"/>
                <w:szCs w:val="20"/>
                <w:lang w:val="en-US"/>
              </w:rPr>
              <w:t>został</w:t>
            </w:r>
            <w:proofErr w:type="spellEnd"/>
            <w:r w:rsidRPr="00C23CA4">
              <w:rPr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C23CA4">
              <w:rPr>
                <w:b/>
                <w:sz w:val="18"/>
                <w:szCs w:val="20"/>
                <w:lang w:val="en-US"/>
              </w:rPr>
              <w:t>wykryty</w:t>
            </w:r>
            <w:proofErr w:type="spellEnd"/>
            <w:r w:rsidRPr="00D20EE0">
              <w:rPr>
                <w:b/>
                <w:sz w:val="18"/>
                <w:szCs w:val="20"/>
                <w:lang w:val="en-US"/>
              </w:rPr>
              <w:t xml:space="preserve">? </w:t>
            </w:r>
            <w:r>
              <w:rPr>
                <w:sz w:val="18"/>
                <w:szCs w:val="20"/>
                <w:lang w:val="en-US"/>
              </w:rPr>
              <w:t xml:space="preserve">Where </w:t>
            </w:r>
            <w:r w:rsidRPr="00D20EE0">
              <w:rPr>
                <w:sz w:val="18"/>
                <w:szCs w:val="20"/>
                <w:lang w:val="en-US"/>
              </w:rPr>
              <w:t>was</w:t>
            </w:r>
            <w:r>
              <w:rPr>
                <w:sz w:val="18"/>
                <w:szCs w:val="20"/>
                <w:lang w:val="en-US"/>
              </w:rPr>
              <w:t xml:space="preserve"> it</w:t>
            </w:r>
            <w:r w:rsidRPr="00D20EE0">
              <w:rPr>
                <w:sz w:val="18"/>
                <w:szCs w:val="20"/>
                <w:lang w:val="en-US"/>
              </w:rPr>
              <w:t xml:space="preserve"> f</w:t>
            </w:r>
            <w:r w:rsidR="002A6B12">
              <w:rPr>
                <w:sz w:val="18"/>
                <w:szCs w:val="20"/>
                <w:lang w:val="en-US"/>
              </w:rPr>
              <w:t>ound</w:t>
            </w:r>
            <w:r w:rsidRPr="00D20EE0">
              <w:rPr>
                <w:sz w:val="18"/>
                <w:szCs w:val="20"/>
                <w:lang w:val="en-US"/>
              </w:rPr>
              <w:t>?</w:t>
            </w:r>
          </w:p>
        </w:tc>
        <w:tc>
          <w:tcPr>
            <w:tcW w:w="59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EB64F9" w14:textId="77777777" w:rsidR="00B40F96" w:rsidRPr="00464278" w:rsidRDefault="00B40F96" w:rsidP="00B40F96">
            <w:pPr>
              <w:rPr>
                <w:sz w:val="20"/>
                <w:szCs w:val="20"/>
                <w:lang w:val="en-US"/>
              </w:rPr>
            </w:pPr>
          </w:p>
        </w:tc>
      </w:tr>
      <w:tr w:rsidR="00B40F96" w:rsidRPr="00663D3A" w14:paraId="2AB95B37" w14:textId="77777777" w:rsidTr="00EA24B8">
        <w:trPr>
          <w:trHeight w:val="422"/>
        </w:trPr>
        <w:tc>
          <w:tcPr>
            <w:tcW w:w="436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90BE4" w14:textId="0D5C6EA7" w:rsidR="00B40F96" w:rsidRPr="00D20EE0" w:rsidRDefault="00B40F96" w:rsidP="00B40F96">
            <w:pPr>
              <w:rPr>
                <w:sz w:val="18"/>
                <w:szCs w:val="20"/>
                <w:lang w:val="en-US"/>
              </w:rPr>
            </w:pPr>
            <w:proofErr w:type="spellStart"/>
            <w:r w:rsidRPr="00C320A5">
              <w:rPr>
                <w:b/>
                <w:sz w:val="18"/>
                <w:szCs w:val="20"/>
                <w:lang w:val="en-US"/>
              </w:rPr>
              <w:t>Kiedy</w:t>
            </w:r>
            <w:proofErr w:type="spellEnd"/>
            <w:r w:rsidRPr="00C320A5">
              <w:rPr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C320A5">
              <w:rPr>
                <w:b/>
                <w:sz w:val="18"/>
                <w:szCs w:val="20"/>
                <w:lang w:val="en-US"/>
              </w:rPr>
              <w:t>został</w:t>
            </w:r>
            <w:proofErr w:type="spellEnd"/>
            <w:r w:rsidRPr="00C320A5">
              <w:rPr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C320A5">
              <w:rPr>
                <w:b/>
                <w:sz w:val="18"/>
                <w:szCs w:val="20"/>
                <w:lang w:val="en-US"/>
              </w:rPr>
              <w:t>wykryty</w:t>
            </w:r>
            <w:proofErr w:type="spellEnd"/>
            <w:r w:rsidRPr="00C320A5">
              <w:rPr>
                <w:b/>
                <w:sz w:val="18"/>
                <w:szCs w:val="20"/>
                <w:lang w:val="en-US"/>
              </w:rPr>
              <w:t>?</w:t>
            </w:r>
            <w:r w:rsidRPr="00D20EE0">
              <w:rPr>
                <w:b/>
                <w:bCs/>
                <w:color w:val="4A442A" w:themeColor="background2" w:themeShade="40"/>
                <w:sz w:val="18"/>
                <w:szCs w:val="20"/>
                <w:lang w:val="en-US"/>
              </w:rPr>
              <w:t xml:space="preserve">  </w:t>
            </w:r>
            <w:r>
              <w:rPr>
                <w:sz w:val="18"/>
                <w:szCs w:val="20"/>
                <w:lang w:val="en-US"/>
              </w:rPr>
              <w:t>When</w:t>
            </w:r>
            <w:r w:rsidRPr="00D20EE0">
              <w:rPr>
                <w:sz w:val="18"/>
                <w:szCs w:val="20"/>
                <w:lang w:val="en-US"/>
              </w:rPr>
              <w:t xml:space="preserve"> was</w:t>
            </w:r>
            <w:r>
              <w:rPr>
                <w:sz w:val="18"/>
                <w:szCs w:val="20"/>
                <w:lang w:val="en-US"/>
              </w:rPr>
              <w:t xml:space="preserve"> it</w:t>
            </w:r>
            <w:r w:rsidRPr="00D20EE0">
              <w:rPr>
                <w:sz w:val="18"/>
                <w:szCs w:val="20"/>
                <w:lang w:val="en-US"/>
              </w:rPr>
              <w:t xml:space="preserve"> f</w:t>
            </w:r>
            <w:r w:rsidR="002A6B12">
              <w:rPr>
                <w:sz w:val="18"/>
                <w:szCs w:val="20"/>
                <w:lang w:val="en-US"/>
              </w:rPr>
              <w:t>ound</w:t>
            </w:r>
            <w:r w:rsidRPr="00D20EE0">
              <w:rPr>
                <w:sz w:val="18"/>
                <w:szCs w:val="20"/>
                <w:lang w:val="en-US"/>
              </w:rPr>
              <w:t>?</w:t>
            </w:r>
          </w:p>
        </w:tc>
        <w:tc>
          <w:tcPr>
            <w:tcW w:w="59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9A0B89" w14:textId="77777777" w:rsidR="00B40F96" w:rsidRPr="00D20EE0" w:rsidRDefault="00B40F96" w:rsidP="00B40F96">
            <w:pPr>
              <w:rPr>
                <w:sz w:val="20"/>
                <w:szCs w:val="20"/>
                <w:lang w:val="en-US"/>
              </w:rPr>
            </w:pPr>
          </w:p>
        </w:tc>
      </w:tr>
      <w:tr w:rsidR="00B40F96" w:rsidRPr="001B1DB5" w14:paraId="0263700D" w14:textId="77777777" w:rsidTr="00EA24B8">
        <w:trPr>
          <w:trHeight w:val="413"/>
        </w:trPr>
        <w:tc>
          <w:tcPr>
            <w:tcW w:w="436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D1BA8" w14:textId="715AAC54" w:rsidR="00B40F96" w:rsidRPr="00900EF8" w:rsidRDefault="00B40F96" w:rsidP="00B40F96">
            <w:pPr>
              <w:rPr>
                <w:sz w:val="18"/>
                <w:szCs w:val="20"/>
                <w:lang w:val="en-US"/>
              </w:rPr>
            </w:pPr>
            <w:proofErr w:type="spellStart"/>
            <w:r w:rsidRPr="00C23CA4">
              <w:rPr>
                <w:b/>
                <w:sz w:val="18"/>
                <w:szCs w:val="20"/>
                <w:lang w:val="en-US"/>
              </w:rPr>
              <w:t>Kto</w:t>
            </w:r>
            <w:proofErr w:type="spellEnd"/>
            <w:r w:rsidRPr="00C23CA4">
              <w:rPr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C23CA4">
              <w:rPr>
                <w:b/>
                <w:sz w:val="18"/>
                <w:szCs w:val="20"/>
                <w:lang w:val="en-US"/>
              </w:rPr>
              <w:t>znalazł</w:t>
            </w:r>
            <w:proofErr w:type="spellEnd"/>
            <w:r w:rsidRPr="00C23CA4">
              <w:rPr>
                <w:b/>
                <w:sz w:val="18"/>
                <w:szCs w:val="20"/>
                <w:lang w:val="en-US"/>
              </w:rPr>
              <w:t xml:space="preserve"> problem</w:t>
            </w:r>
            <w:r>
              <w:rPr>
                <w:b/>
                <w:sz w:val="18"/>
                <w:szCs w:val="20"/>
                <w:lang w:val="en-US"/>
              </w:rPr>
              <w:t xml:space="preserve">? </w:t>
            </w:r>
            <w:r>
              <w:rPr>
                <w:sz w:val="18"/>
                <w:szCs w:val="20"/>
                <w:lang w:val="en-US"/>
              </w:rPr>
              <w:t>Who found the issue?</w:t>
            </w:r>
          </w:p>
        </w:tc>
        <w:tc>
          <w:tcPr>
            <w:tcW w:w="59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4ACB3B" w14:textId="77777777" w:rsidR="00B40F96" w:rsidRPr="00900EF8" w:rsidRDefault="00B40F96" w:rsidP="00B40F96">
            <w:pPr>
              <w:rPr>
                <w:sz w:val="20"/>
                <w:szCs w:val="20"/>
                <w:lang w:val="en-US"/>
              </w:rPr>
            </w:pPr>
          </w:p>
        </w:tc>
      </w:tr>
      <w:tr w:rsidR="00B40F96" w:rsidRPr="001B1DB5" w14:paraId="59A2435C" w14:textId="77777777" w:rsidTr="00EA24B8">
        <w:trPr>
          <w:trHeight w:val="405"/>
        </w:trPr>
        <w:tc>
          <w:tcPr>
            <w:tcW w:w="436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E5F7D" w14:textId="60054FB4" w:rsidR="00B40F96" w:rsidRPr="001B6A45" w:rsidRDefault="00B40F96" w:rsidP="00B40F96">
            <w:pPr>
              <w:rPr>
                <w:sz w:val="18"/>
                <w:szCs w:val="20"/>
                <w:lang w:val="en-US"/>
              </w:rPr>
            </w:pPr>
            <w:r w:rsidRPr="00C23CA4">
              <w:rPr>
                <w:b/>
                <w:sz w:val="18"/>
                <w:szCs w:val="20"/>
                <w:lang w:val="en-US"/>
              </w:rPr>
              <w:t xml:space="preserve">Jak </w:t>
            </w:r>
            <w:proofErr w:type="spellStart"/>
            <w:r w:rsidRPr="00C23CA4">
              <w:rPr>
                <w:b/>
                <w:sz w:val="18"/>
                <w:szCs w:val="20"/>
                <w:lang w:val="en-US"/>
              </w:rPr>
              <w:t>został</w:t>
            </w:r>
            <w:proofErr w:type="spellEnd"/>
            <w:r w:rsidRPr="00C23CA4">
              <w:rPr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C23CA4">
              <w:rPr>
                <w:b/>
                <w:sz w:val="18"/>
                <w:szCs w:val="20"/>
                <w:lang w:val="en-US"/>
              </w:rPr>
              <w:t>wykryty</w:t>
            </w:r>
            <w:proofErr w:type="spellEnd"/>
            <w:r>
              <w:rPr>
                <w:b/>
                <w:sz w:val="18"/>
                <w:szCs w:val="20"/>
                <w:lang w:val="en-US"/>
              </w:rPr>
              <w:t xml:space="preserve">? </w:t>
            </w:r>
            <w:r>
              <w:rPr>
                <w:sz w:val="18"/>
                <w:szCs w:val="20"/>
                <w:lang w:val="en-US"/>
              </w:rPr>
              <w:t xml:space="preserve">How was </w:t>
            </w:r>
            <w:r w:rsidR="00663D3A">
              <w:rPr>
                <w:sz w:val="18"/>
                <w:szCs w:val="20"/>
                <w:lang w:val="en-US"/>
              </w:rPr>
              <w:t xml:space="preserve">it </w:t>
            </w:r>
            <w:r>
              <w:rPr>
                <w:sz w:val="18"/>
                <w:szCs w:val="20"/>
                <w:lang w:val="en-US"/>
              </w:rPr>
              <w:t>detected?</w:t>
            </w:r>
          </w:p>
        </w:tc>
        <w:tc>
          <w:tcPr>
            <w:tcW w:w="59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322429" w14:textId="77777777" w:rsidR="00B40F96" w:rsidRPr="00663D3A" w:rsidRDefault="00B40F96" w:rsidP="00B40F96">
            <w:pPr>
              <w:rPr>
                <w:b/>
                <w:bCs/>
                <w:color w:val="984806" w:themeColor="accent6" w:themeShade="80"/>
                <w:sz w:val="20"/>
                <w:szCs w:val="20"/>
                <w:lang w:val="en-US"/>
              </w:rPr>
            </w:pPr>
          </w:p>
        </w:tc>
      </w:tr>
      <w:tr w:rsidR="00B40F96" w:rsidRPr="00E77C07" w14:paraId="5265CCDE" w14:textId="77777777" w:rsidTr="00EA24B8">
        <w:trPr>
          <w:trHeight w:val="426"/>
        </w:trPr>
        <w:tc>
          <w:tcPr>
            <w:tcW w:w="436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F1409" w14:textId="77777777" w:rsidR="00B40F96" w:rsidRPr="002E46A1" w:rsidRDefault="00B40F96" w:rsidP="00B40F96">
            <w:pPr>
              <w:rPr>
                <w:sz w:val="18"/>
                <w:szCs w:val="20"/>
              </w:rPr>
            </w:pPr>
            <w:r w:rsidRPr="001B6A45">
              <w:rPr>
                <w:b/>
                <w:sz w:val="18"/>
                <w:szCs w:val="20"/>
              </w:rPr>
              <w:t>Jaka jest skala problem</w:t>
            </w:r>
            <w:r>
              <w:rPr>
                <w:b/>
                <w:sz w:val="18"/>
                <w:szCs w:val="20"/>
              </w:rPr>
              <w:t>u</w:t>
            </w:r>
            <w:r w:rsidRPr="001B6A45">
              <w:rPr>
                <w:b/>
                <w:sz w:val="18"/>
                <w:szCs w:val="20"/>
              </w:rPr>
              <w:t xml:space="preserve"> (ilość</w:t>
            </w:r>
            <w:r w:rsidRPr="00900EF8">
              <w:rPr>
                <w:b/>
                <w:sz w:val="18"/>
                <w:szCs w:val="20"/>
              </w:rPr>
              <w:t xml:space="preserve">)? </w:t>
            </w:r>
            <w:r w:rsidRPr="002E46A1">
              <w:rPr>
                <w:sz w:val="18"/>
                <w:szCs w:val="20"/>
              </w:rPr>
              <w:t xml:space="preserve">How </w:t>
            </w:r>
            <w:r w:rsidRPr="00F57D02">
              <w:rPr>
                <w:sz w:val="18"/>
                <w:szCs w:val="20"/>
                <w:lang w:val="en-US"/>
              </w:rPr>
              <w:t>many</w:t>
            </w:r>
            <w:r w:rsidRPr="002E46A1">
              <w:rPr>
                <w:sz w:val="18"/>
                <w:szCs w:val="20"/>
              </w:rPr>
              <w:t>?</w:t>
            </w:r>
          </w:p>
        </w:tc>
        <w:tc>
          <w:tcPr>
            <w:tcW w:w="59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B08187" w14:textId="77777777" w:rsidR="00B40F96" w:rsidRPr="00E77C07" w:rsidRDefault="00B40F96" w:rsidP="00B40F96">
            <w:pPr>
              <w:rPr>
                <w:sz w:val="20"/>
                <w:szCs w:val="20"/>
              </w:rPr>
            </w:pPr>
          </w:p>
        </w:tc>
      </w:tr>
      <w:tr w:rsidR="00B40F96" w:rsidRPr="00E77C07" w14:paraId="6130FB54" w14:textId="77777777" w:rsidTr="00EA24B8">
        <w:trPr>
          <w:trHeight w:val="294"/>
        </w:trPr>
        <w:tc>
          <w:tcPr>
            <w:tcW w:w="10355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6713CAA" w14:textId="77777777" w:rsidR="00B40F96" w:rsidRPr="00E77C07" w:rsidRDefault="00B40F96" w:rsidP="00B40F96">
            <w:pPr>
              <w:rPr>
                <w:b/>
                <w:sz w:val="20"/>
                <w:szCs w:val="20"/>
              </w:rPr>
            </w:pPr>
          </w:p>
        </w:tc>
      </w:tr>
      <w:tr w:rsidR="00B40F96" w:rsidRPr="00D35374" w14:paraId="7CC11DEB" w14:textId="77777777" w:rsidTr="00EA24B8">
        <w:trPr>
          <w:trHeight w:val="225"/>
        </w:trPr>
        <w:tc>
          <w:tcPr>
            <w:tcW w:w="10355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C0D9" w14:textId="259378F5" w:rsidR="00B40F96" w:rsidRPr="00D35374" w:rsidRDefault="00B40F96" w:rsidP="00B40F96">
            <w:pPr>
              <w:jc w:val="center"/>
            </w:pPr>
            <w:r>
              <w:rPr>
                <w:b/>
                <w:sz w:val="20"/>
                <w:szCs w:val="20"/>
              </w:rPr>
              <w:t>Miejsce na zdjęcia</w:t>
            </w:r>
            <w:r w:rsidRPr="006070C0">
              <w:rPr>
                <w:b/>
                <w:sz w:val="20"/>
                <w:szCs w:val="20"/>
              </w:rPr>
              <w:t>/</w:t>
            </w:r>
            <w:r w:rsidRPr="006070C0">
              <w:rPr>
                <w:sz w:val="20"/>
                <w:szCs w:val="20"/>
              </w:rPr>
              <w:t xml:space="preserve"> Place for </w:t>
            </w:r>
            <w:r w:rsidR="00663D3A">
              <w:rPr>
                <w:sz w:val="20"/>
                <w:szCs w:val="20"/>
              </w:rPr>
              <w:t>the</w:t>
            </w:r>
            <w:r w:rsidRPr="006070C0">
              <w:rPr>
                <w:sz w:val="20"/>
                <w:szCs w:val="20"/>
              </w:rPr>
              <w:t xml:space="preserve"> </w:t>
            </w:r>
            <w:proofErr w:type="spellStart"/>
            <w:r w:rsidRPr="00C23CA4">
              <w:rPr>
                <w:sz w:val="20"/>
                <w:szCs w:val="20"/>
              </w:rPr>
              <w:t>photos</w:t>
            </w:r>
            <w:proofErr w:type="spellEnd"/>
          </w:p>
        </w:tc>
      </w:tr>
      <w:tr w:rsidR="00B40F96" w:rsidRPr="00E77C07" w14:paraId="7A7431A5" w14:textId="77777777" w:rsidTr="00EA24B8">
        <w:trPr>
          <w:trHeight w:val="2397"/>
        </w:trPr>
        <w:tc>
          <w:tcPr>
            <w:tcW w:w="365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5BF74" w14:textId="77777777" w:rsidR="00B40F96" w:rsidRPr="00D35374" w:rsidRDefault="00B40F96" w:rsidP="00361173">
            <w:r w:rsidRPr="00C23CA4">
              <w:rPr>
                <w:color w:val="808080" w:themeColor="background1" w:themeShade="80"/>
              </w:rPr>
              <w:t>1)</w:t>
            </w:r>
            <w:r>
              <w:t xml:space="preserve"> 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E7B03" w14:textId="77777777" w:rsidR="00B40F96" w:rsidRPr="006857BE" w:rsidRDefault="00B40F96" w:rsidP="00B40F96">
            <w:pPr>
              <w:rPr>
                <w:sz w:val="18"/>
                <w:lang w:val="en-US"/>
              </w:rPr>
            </w:pPr>
            <w:r w:rsidRPr="006857BE">
              <w:rPr>
                <w:b/>
                <w:sz w:val="18"/>
                <w:lang w:val="en-US"/>
              </w:rPr>
              <w:t xml:space="preserve">1.Opis zdjęcia/ </w:t>
            </w:r>
            <w:r w:rsidRPr="006857BE">
              <w:rPr>
                <w:sz w:val="18"/>
                <w:lang w:val="en-US"/>
              </w:rPr>
              <w:t>photo description</w:t>
            </w:r>
          </w:p>
          <w:p w14:paraId="5CB212EE" w14:textId="77777777" w:rsidR="00B40F96" w:rsidRPr="006857BE" w:rsidRDefault="00B40F96" w:rsidP="00B40F96">
            <w:pPr>
              <w:rPr>
                <w:sz w:val="18"/>
                <w:lang w:val="en-US"/>
              </w:rPr>
            </w:pPr>
          </w:p>
          <w:p w14:paraId="368D236E" w14:textId="77777777" w:rsidR="00B40F96" w:rsidRPr="00E77C07" w:rsidRDefault="00B40F96" w:rsidP="00B40F96"/>
        </w:tc>
        <w:tc>
          <w:tcPr>
            <w:tcW w:w="362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50D2C" w14:textId="77777777" w:rsidR="00B40F96" w:rsidRPr="00D35374" w:rsidRDefault="00B40F96" w:rsidP="00361173">
            <w:r>
              <w:rPr>
                <w:color w:val="808080" w:themeColor="background1" w:themeShade="80"/>
              </w:rPr>
              <w:t>2</w:t>
            </w:r>
            <w:r w:rsidRPr="00C23CA4">
              <w:rPr>
                <w:color w:val="808080" w:themeColor="background1" w:themeShade="80"/>
              </w:rPr>
              <w:t>)</w:t>
            </w:r>
            <w:r w:rsidR="00361173" w:rsidRPr="00D35374">
              <w:t xml:space="preserve"> 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7457F" w14:textId="77777777" w:rsidR="00B40F96" w:rsidRPr="006857BE" w:rsidRDefault="00B40F96" w:rsidP="00B40F96">
            <w:pPr>
              <w:rPr>
                <w:sz w:val="18"/>
                <w:lang w:val="en-US"/>
              </w:rPr>
            </w:pPr>
            <w:r w:rsidRPr="006857BE">
              <w:rPr>
                <w:b/>
                <w:sz w:val="18"/>
                <w:lang w:val="en-US"/>
              </w:rPr>
              <w:t xml:space="preserve">2.Opis zdjęcia/ </w:t>
            </w:r>
            <w:r w:rsidRPr="006857BE">
              <w:rPr>
                <w:sz w:val="18"/>
                <w:lang w:val="en-US"/>
              </w:rPr>
              <w:t>photo description</w:t>
            </w:r>
          </w:p>
          <w:p w14:paraId="21A20449" w14:textId="77777777" w:rsidR="00B40F96" w:rsidRPr="006857BE" w:rsidRDefault="00B40F96" w:rsidP="00B40F96">
            <w:pPr>
              <w:rPr>
                <w:sz w:val="18"/>
                <w:lang w:val="en-US"/>
              </w:rPr>
            </w:pPr>
          </w:p>
          <w:p w14:paraId="5F8B34C4" w14:textId="77777777" w:rsidR="00B40F96" w:rsidRPr="00E77C07" w:rsidRDefault="00B40F96" w:rsidP="00B40F96"/>
        </w:tc>
      </w:tr>
      <w:tr w:rsidR="00B40F96" w:rsidRPr="00E77C07" w14:paraId="66486ABE" w14:textId="77777777" w:rsidTr="00EA24B8">
        <w:trPr>
          <w:trHeight w:val="2589"/>
        </w:trPr>
        <w:tc>
          <w:tcPr>
            <w:tcW w:w="365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7D1A" w14:textId="77777777" w:rsidR="00B40F96" w:rsidRDefault="00B40F96" w:rsidP="00B40F96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3</w:t>
            </w:r>
            <w:r w:rsidRPr="00C23CA4">
              <w:rPr>
                <w:color w:val="808080" w:themeColor="background1" w:themeShade="80"/>
              </w:rPr>
              <w:t>)</w:t>
            </w:r>
          </w:p>
          <w:p w14:paraId="0C493985" w14:textId="77777777" w:rsidR="00B40F96" w:rsidRPr="00A31317" w:rsidRDefault="00B40F96" w:rsidP="00B40F96">
            <w:pPr>
              <w:rPr>
                <w:color w:val="808080" w:themeColor="background1" w:themeShade="80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06C72" w14:textId="77777777" w:rsidR="00B40F96" w:rsidRPr="006857BE" w:rsidRDefault="00B40F96" w:rsidP="00B40F96">
            <w:pPr>
              <w:rPr>
                <w:sz w:val="18"/>
                <w:lang w:val="en-US"/>
              </w:rPr>
            </w:pPr>
            <w:r w:rsidRPr="006857BE">
              <w:rPr>
                <w:b/>
                <w:sz w:val="18"/>
                <w:lang w:val="en-US"/>
              </w:rPr>
              <w:t xml:space="preserve">3.Opis zdjęcia/ </w:t>
            </w:r>
            <w:r w:rsidRPr="006857BE">
              <w:rPr>
                <w:sz w:val="18"/>
                <w:lang w:val="en-US"/>
              </w:rPr>
              <w:t>photo description</w:t>
            </w:r>
          </w:p>
          <w:p w14:paraId="0CBD360C" w14:textId="77777777" w:rsidR="00B40F96" w:rsidRPr="006857BE" w:rsidRDefault="00B40F96" w:rsidP="00B40F96">
            <w:pPr>
              <w:rPr>
                <w:sz w:val="18"/>
                <w:lang w:val="en-US"/>
              </w:rPr>
            </w:pPr>
          </w:p>
          <w:p w14:paraId="51CF1BBD" w14:textId="77777777" w:rsidR="00B40F96" w:rsidRPr="00E77C07" w:rsidRDefault="00B40F96" w:rsidP="00B40F96"/>
        </w:tc>
        <w:tc>
          <w:tcPr>
            <w:tcW w:w="362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F00A" w14:textId="77777777" w:rsidR="00B40F96" w:rsidRPr="00D35374" w:rsidRDefault="00B40F96" w:rsidP="00361173">
            <w:r>
              <w:rPr>
                <w:color w:val="808080" w:themeColor="background1" w:themeShade="80"/>
              </w:rPr>
              <w:t>4</w:t>
            </w:r>
            <w:r w:rsidRPr="00C23CA4">
              <w:rPr>
                <w:color w:val="808080" w:themeColor="background1" w:themeShade="80"/>
              </w:rPr>
              <w:t>)</w:t>
            </w:r>
            <w:r w:rsidR="00361173" w:rsidRPr="00D35374">
              <w:t xml:space="preserve"> 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062F5" w14:textId="77777777" w:rsidR="00B40F96" w:rsidRPr="006857BE" w:rsidRDefault="00B40F96" w:rsidP="00B40F96">
            <w:pPr>
              <w:rPr>
                <w:sz w:val="18"/>
                <w:lang w:val="en-US"/>
              </w:rPr>
            </w:pPr>
            <w:r w:rsidRPr="006857BE">
              <w:rPr>
                <w:b/>
                <w:sz w:val="18"/>
                <w:lang w:val="en-US"/>
              </w:rPr>
              <w:t xml:space="preserve">4.Opis zdjęcia/ </w:t>
            </w:r>
            <w:r w:rsidRPr="006857BE">
              <w:rPr>
                <w:sz w:val="18"/>
                <w:lang w:val="en-US"/>
              </w:rPr>
              <w:t>photo description</w:t>
            </w:r>
          </w:p>
          <w:p w14:paraId="01913B1B" w14:textId="77777777" w:rsidR="00B40F96" w:rsidRPr="006857BE" w:rsidRDefault="00B40F96" w:rsidP="00B40F96">
            <w:pPr>
              <w:rPr>
                <w:sz w:val="18"/>
                <w:lang w:val="en-US"/>
              </w:rPr>
            </w:pPr>
          </w:p>
          <w:p w14:paraId="3B953614" w14:textId="77777777" w:rsidR="00B40F96" w:rsidRPr="00E77C07" w:rsidRDefault="00B40F96" w:rsidP="00B40F96"/>
        </w:tc>
      </w:tr>
      <w:tr w:rsidR="00B40F96" w:rsidRPr="001B1DB5" w14:paraId="65145808" w14:textId="77777777" w:rsidTr="00EA24B8">
        <w:trPr>
          <w:gridAfter w:val="1"/>
          <w:wAfter w:w="243" w:type="dxa"/>
          <w:trHeight w:val="773"/>
        </w:trPr>
        <w:tc>
          <w:tcPr>
            <w:tcW w:w="10112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33D94A" w14:textId="77777777" w:rsidR="00B40F96" w:rsidRPr="00663D3A" w:rsidRDefault="00B40F96" w:rsidP="00B40F96">
            <w:pPr>
              <w:rPr>
                <w:b/>
                <w:lang w:val="en-US"/>
              </w:rPr>
            </w:pPr>
          </w:p>
          <w:p w14:paraId="77238C53" w14:textId="77777777" w:rsidR="00B40F96" w:rsidRPr="006857BE" w:rsidRDefault="00B40F96" w:rsidP="00B40F96">
            <w:pPr>
              <w:rPr>
                <w:lang w:val="en-US"/>
              </w:rPr>
            </w:pPr>
            <w:proofErr w:type="spellStart"/>
            <w:r w:rsidRPr="006857BE">
              <w:rPr>
                <w:b/>
                <w:lang w:val="en-US"/>
              </w:rPr>
              <w:t>Załączniki</w:t>
            </w:r>
            <w:proofErr w:type="spellEnd"/>
            <w:r w:rsidRPr="006857BE">
              <w:rPr>
                <w:b/>
                <w:lang w:val="en-US"/>
              </w:rPr>
              <w:t>/</w:t>
            </w:r>
            <w:r w:rsidRPr="006857BE">
              <w:rPr>
                <w:lang w:val="en-US"/>
              </w:rPr>
              <w:t>Attachments:</w:t>
            </w:r>
          </w:p>
          <w:p w14:paraId="29CB3EF2" w14:textId="77777777" w:rsidR="00B40F96" w:rsidRPr="006857BE" w:rsidRDefault="00B40F96" w:rsidP="00B40F96">
            <w:pPr>
              <w:rPr>
                <w:lang w:val="en-US"/>
              </w:rPr>
            </w:pPr>
          </w:p>
          <w:p w14:paraId="753A9EF4" w14:textId="77777777" w:rsidR="00B40F96" w:rsidRPr="00663D3A" w:rsidRDefault="00B40F96" w:rsidP="00B40F96">
            <w:pPr>
              <w:rPr>
                <w:lang w:val="en-US"/>
              </w:rPr>
            </w:pPr>
            <w:r w:rsidRPr="00663D3A">
              <w:rPr>
                <w:lang w:val="en-US"/>
              </w:rPr>
              <w:t xml:space="preserve">1. </w:t>
            </w:r>
            <w:r w:rsidR="00464278" w:rsidRPr="00663D3A">
              <w:rPr>
                <w:lang w:val="en-US"/>
              </w:rPr>
              <w:t>………………………………………….</w:t>
            </w:r>
          </w:p>
          <w:p w14:paraId="64F0FD0F" w14:textId="77777777" w:rsidR="00B40F96" w:rsidRPr="00663D3A" w:rsidRDefault="00B40F96" w:rsidP="00B40F96">
            <w:pPr>
              <w:rPr>
                <w:lang w:val="en-US"/>
              </w:rPr>
            </w:pPr>
            <w:r w:rsidRPr="00663D3A">
              <w:rPr>
                <w:lang w:val="en-US"/>
              </w:rPr>
              <w:t xml:space="preserve">2. </w:t>
            </w:r>
            <w:r w:rsidR="00464278" w:rsidRPr="00663D3A">
              <w:rPr>
                <w:lang w:val="en-US"/>
              </w:rPr>
              <w:t>………………………………………….</w:t>
            </w:r>
          </w:p>
          <w:p w14:paraId="0C29238F" w14:textId="77777777" w:rsidR="00B40F96" w:rsidRPr="00663D3A" w:rsidRDefault="00B40F96" w:rsidP="00B40F96">
            <w:pPr>
              <w:rPr>
                <w:lang w:val="en-US"/>
              </w:rPr>
            </w:pPr>
            <w:r w:rsidRPr="00663D3A">
              <w:rPr>
                <w:lang w:val="en-US"/>
              </w:rPr>
              <w:t xml:space="preserve">3. </w:t>
            </w:r>
            <w:r w:rsidR="00464278" w:rsidRPr="00663D3A">
              <w:rPr>
                <w:lang w:val="en-US"/>
              </w:rPr>
              <w:t>………………………………………….</w:t>
            </w:r>
          </w:p>
          <w:p w14:paraId="2145E923" w14:textId="77777777" w:rsidR="00B40F96" w:rsidRPr="00663D3A" w:rsidRDefault="00B40F96" w:rsidP="00B40F96">
            <w:pPr>
              <w:rPr>
                <w:smallCaps/>
                <w:sz w:val="20"/>
                <w:szCs w:val="20"/>
                <w:lang w:val="en-US"/>
              </w:rPr>
            </w:pPr>
            <w:r w:rsidRPr="00663D3A">
              <w:rPr>
                <w:lang w:val="en-US"/>
              </w:rPr>
              <w:t>4. ………………………………………….</w:t>
            </w:r>
          </w:p>
          <w:tbl>
            <w:tblPr>
              <w:tblpPr w:leftFromText="141" w:rightFromText="141" w:vertAnchor="page" w:horzAnchor="page" w:tblpX="6276" w:tblpY="179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933"/>
            </w:tblGrid>
            <w:tr w:rsidR="00B40F96" w:rsidRPr="001B1DB5" w14:paraId="301D3113" w14:textId="77777777" w:rsidTr="00321396">
              <w:trPr>
                <w:trHeight w:val="1136"/>
              </w:trPr>
              <w:tc>
                <w:tcPr>
                  <w:tcW w:w="2933" w:type="dxa"/>
                  <w:vAlign w:val="center"/>
                </w:tcPr>
                <w:p w14:paraId="120DA26F" w14:textId="77777777" w:rsidR="00B40F96" w:rsidRPr="00663D3A" w:rsidRDefault="00B40F96" w:rsidP="00B40F96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6AF07AF2" w14:textId="77777777" w:rsidR="00B40F96" w:rsidRPr="00663D3A" w:rsidRDefault="00B40F96" w:rsidP="00B40F96">
            <w:pPr>
              <w:rPr>
                <w:lang w:val="en-US"/>
              </w:rPr>
            </w:pPr>
          </w:p>
          <w:p w14:paraId="26A975F9" w14:textId="77777777" w:rsidR="00B40F96" w:rsidRPr="00663D3A" w:rsidRDefault="00B40F96" w:rsidP="00B40F96">
            <w:pPr>
              <w:rPr>
                <w:lang w:val="en-US"/>
              </w:rPr>
            </w:pPr>
          </w:p>
          <w:p w14:paraId="4E1FA633" w14:textId="77777777" w:rsidR="00B40F96" w:rsidRPr="00663D3A" w:rsidRDefault="00B40F96" w:rsidP="00B40F96">
            <w:pPr>
              <w:rPr>
                <w:sz w:val="12"/>
                <w:lang w:val="en-US"/>
              </w:rPr>
            </w:pPr>
          </w:p>
          <w:p w14:paraId="2F37DD14" w14:textId="77777777" w:rsidR="00464278" w:rsidRDefault="00464278" w:rsidP="00B40F96">
            <w:pPr>
              <w:rPr>
                <w:sz w:val="20"/>
                <w:szCs w:val="20"/>
                <w:u w:val="single"/>
                <w:lang w:val="en-US"/>
              </w:rPr>
            </w:pPr>
          </w:p>
          <w:p w14:paraId="0D2906FC" w14:textId="77777777" w:rsidR="00B40F96" w:rsidRPr="006857BE" w:rsidRDefault="00B40F96" w:rsidP="00B40F96">
            <w:pPr>
              <w:rPr>
                <w:sz w:val="20"/>
                <w:szCs w:val="20"/>
                <w:u w:val="single"/>
                <w:lang w:val="en-US"/>
              </w:rPr>
            </w:pPr>
            <w:r>
              <w:rPr>
                <w:b/>
                <w:smallCaps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40138458" wp14:editId="47C90753">
                      <wp:simplePos x="0" y="0"/>
                      <wp:positionH relativeFrom="column">
                        <wp:posOffset>3628390</wp:posOffset>
                      </wp:positionH>
                      <wp:positionV relativeFrom="paragraph">
                        <wp:posOffset>114300</wp:posOffset>
                      </wp:positionV>
                      <wp:extent cx="2498090" cy="393700"/>
                      <wp:effectExtent l="0" t="0" r="0" b="6350"/>
                      <wp:wrapNone/>
                      <wp:docPr id="3" name="Pole tekstow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498090" cy="393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CD4A726" w14:textId="77777777" w:rsidR="00B40F96" w:rsidRPr="00DD524F" w:rsidRDefault="00B40F96" w:rsidP="00321396">
                                  <w:pPr>
                                    <w:rPr>
                                      <w:b/>
                                      <w:smallCaps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mallCaps/>
                                      <w:sz w:val="20"/>
                                    </w:rPr>
                                    <w:t>podpis reklamującego i pieczęć firmy</w:t>
                                  </w:r>
                                </w:p>
                                <w:p w14:paraId="351D5717" w14:textId="77777777" w:rsidR="00B40F96" w:rsidRPr="002A195E" w:rsidRDefault="00B40F96" w:rsidP="00321396">
                                  <w:pPr>
                                    <w:rPr>
                                      <w:smallCaps/>
                                      <w:sz w:val="20"/>
                                      <w:lang w:val="en-US"/>
                                    </w:rPr>
                                  </w:pPr>
                                  <w:r w:rsidRPr="002A195E">
                                    <w:rPr>
                                      <w:smallCaps/>
                                      <w:sz w:val="20"/>
                                      <w:lang w:val="en-US"/>
                                    </w:rPr>
                                    <w:t>claimer signature and  Company Stamp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138458" id="Pole tekstowe 3" o:spid="_x0000_s1029" type="#_x0000_t202" style="position:absolute;margin-left:285.7pt;margin-top:9pt;width:196.7pt;height:31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" filled="f" stroked="f" strokeweight=".5pt">
                      <v:textbox>
                        <w:txbxContent>
                          <w:p w14:paraId="6CD4A726" w14:textId="77777777" w:rsidR="00B40F96" w:rsidRPr="00DD524F" w:rsidRDefault="00B40F96" w:rsidP="00321396">
                            <w:pPr>
                              <w:rPr>
                                <w:b/>
                                <w:smallCaps/>
                                <w:sz w:val="20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20"/>
                              </w:rPr>
                              <w:t>podpis reklamującego i pieczęć firmy</w:t>
                            </w:r>
                          </w:p>
                          <w:p w14:paraId="351D5717" w14:textId="77777777" w:rsidR="00B40F96" w:rsidRPr="002A195E" w:rsidRDefault="00B40F96" w:rsidP="00321396">
                            <w:pPr>
                              <w:rPr>
                                <w:smallCaps/>
                                <w:sz w:val="20"/>
                                <w:lang w:val="en-US"/>
                              </w:rPr>
                            </w:pPr>
                            <w:r w:rsidRPr="002A195E">
                              <w:rPr>
                                <w:smallCaps/>
                                <w:sz w:val="20"/>
                                <w:lang w:val="en-US"/>
                              </w:rPr>
                              <w:t>claimer signature and  Company Stamp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mallCaps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4294967294" distB="4294967294" distL="114300" distR="114300" simplePos="0" relativeHeight="251715584" behindDoc="0" locked="0" layoutInCell="1" allowOverlap="1" wp14:anchorId="062ACF73" wp14:editId="33652F84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112394</wp:posOffset>
                      </wp:positionV>
                      <wp:extent cx="1610995" cy="0"/>
                      <wp:effectExtent l="0" t="0" r="27305" b="19050"/>
                      <wp:wrapNone/>
                      <wp:docPr id="4" name="Łącznik prostoliniowy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61099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65A935" id="Łącznik prostoliniowy 4" o:spid="_x0000_s1026" style="position:absolute;z-index:2517155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15pt,8.85pt" to="126.7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" strokecolor="black [3213]" strokeweight="1pt">
                      <o:lock v:ext="edit" shapetype="f"/>
                    </v:line>
                  </w:pict>
                </mc:Fallback>
              </mc:AlternateContent>
            </w:r>
          </w:p>
          <w:p w14:paraId="79FDA64B" w14:textId="77777777" w:rsidR="00B40F96" w:rsidRPr="00C62A50" w:rsidRDefault="00B40F96" w:rsidP="00B40F96">
            <w:pPr>
              <w:rPr>
                <w:b/>
                <w:smallCaps/>
                <w:sz w:val="20"/>
                <w:szCs w:val="20"/>
                <w:lang w:val="en-US"/>
              </w:rPr>
            </w:pPr>
            <w:r w:rsidRPr="00C62A50">
              <w:rPr>
                <w:b/>
                <w:smallCaps/>
                <w:sz w:val="20"/>
                <w:szCs w:val="20"/>
                <w:lang w:val="en-US"/>
              </w:rPr>
              <w:t xml:space="preserve">** Data </w:t>
            </w:r>
            <w:proofErr w:type="spellStart"/>
            <w:r w:rsidRPr="00C62A50">
              <w:rPr>
                <w:b/>
                <w:smallCaps/>
                <w:sz w:val="20"/>
                <w:szCs w:val="20"/>
                <w:lang w:val="en-US"/>
              </w:rPr>
              <w:t>i</w:t>
            </w:r>
            <w:proofErr w:type="spellEnd"/>
            <w:r w:rsidRPr="00C62A50">
              <w:rPr>
                <w:b/>
                <w:smallCap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62A50">
              <w:rPr>
                <w:b/>
                <w:smallCaps/>
                <w:sz w:val="20"/>
                <w:szCs w:val="20"/>
                <w:lang w:val="en-US"/>
              </w:rPr>
              <w:t>miejsce</w:t>
            </w:r>
            <w:proofErr w:type="spellEnd"/>
          </w:p>
          <w:p w14:paraId="12E186A8" w14:textId="77777777" w:rsidR="00B40F96" w:rsidRPr="00C62A50" w:rsidRDefault="00B40F96" w:rsidP="00B40F96">
            <w:pPr>
              <w:rPr>
                <w:smallCaps/>
                <w:sz w:val="20"/>
                <w:szCs w:val="20"/>
                <w:lang w:val="en-US"/>
              </w:rPr>
            </w:pPr>
            <w:r w:rsidRPr="00C62A50">
              <w:rPr>
                <w:smallCaps/>
                <w:sz w:val="20"/>
                <w:szCs w:val="20"/>
                <w:lang w:val="en-US"/>
              </w:rPr>
              <w:t xml:space="preserve">      Date and place</w:t>
            </w:r>
          </w:p>
          <w:p w14:paraId="70F794CC" w14:textId="77777777" w:rsidR="00B40F96" w:rsidRPr="00362C14" w:rsidRDefault="00B40F96" w:rsidP="00B40F96">
            <w:pPr>
              <w:rPr>
                <w:lang w:val="en-US"/>
              </w:rPr>
            </w:pPr>
          </w:p>
        </w:tc>
      </w:tr>
    </w:tbl>
    <w:p w14:paraId="588229E9" w14:textId="77777777" w:rsidR="00AE14B2" w:rsidRPr="00321396" w:rsidRDefault="00AE14B2" w:rsidP="00321396">
      <w:pPr>
        <w:rPr>
          <w:smallCaps/>
          <w:sz w:val="2"/>
          <w:szCs w:val="20"/>
          <w:lang w:val="en-US"/>
        </w:rPr>
      </w:pPr>
    </w:p>
    <w:sectPr w:rsidR="00AE14B2" w:rsidRPr="00321396" w:rsidSect="00CE545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077" w:left="851" w:header="454" w:footer="2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033CD" w14:textId="77777777" w:rsidR="006D6B32" w:rsidRDefault="006D6B32" w:rsidP="0061556D">
      <w:r>
        <w:separator/>
      </w:r>
    </w:p>
  </w:endnote>
  <w:endnote w:type="continuationSeparator" w:id="0">
    <w:p w14:paraId="7E275CF3" w14:textId="77777777" w:rsidR="006D6B32" w:rsidRDefault="006D6B32" w:rsidP="00615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DA45F" w14:textId="77777777" w:rsidR="001B1DB5" w:rsidRDefault="001B1DB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AEB59" w14:textId="77777777" w:rsidR="00A65720" w:rsidRPr="00321396" w:rsidRDefault="00A65720" w:rsidP="00A65720">
    <w:pPr>
      <w:pStyle w:val="Stopka"/>
      <w:rPr>
        <w:sz w:val="2"/>
        <w:lang w:val="en-US"/>
      </w:rPr>
    </w:pPr>
  </w:p>
  <w:p w14:paraId="0343B012" w14:textId="3AE5D72D" w:rsidR="004660EC" w:rsidRDefault="00B83B7F" w:rsidP="00A65720">
    <w:pPr>
      <w:pStyle w:val="Stopka"/>
      <w:rPr>
        <w:b/>
        <w:sz w:val="16"/>
      </w:rPr>
    </w:pPr>
    <w:r>
      <w:rPr>
        <w:sz w:val="16"/>
      </w:rPr>
      <w:t xml:space="preserve">* </w:t>
    </w:r>
    <w:r w:rsidR="004660EC" w:rsidRPr="004660EC">
      <w:rPr>
        <w:sz w:val="16"/>
      </w:rPr>
      <w:t xml:space="preserve"> </w:t>
    </w:r>
    <w:r>
      <w:rPr>
        <w:sz w:val="16"/>
      </w:rPr>
      <w:t xml:space="preserve"> </w:t>
    </w:r>
    <w:r w:rsidR="004660EC" w:rsidRPr="004660EC">
      <w:rPr>
        <w:b/>
        <w:sz w:val="16"/>
      </w:rPr>
      <w:t>Dzień dostarczenia próbek do CMC</w:t>
    </w:r>
    <w:r w:rsidR="00663D3A">
      <w:rPr>
        <w:b/>
        <w:sz w:val="16"/>
      </w:rPr>
      <w:t>P</w:t>
    </w:r>
    <w:r w:rsidR="004660EC" w:rsidRPr="004660EC">
      <w:rPr>
        <w:b/>
        <w:sz w:val="16"/>
      </w:rPr>
      <w:t xml:space="preserve"> jest pierwszym dniem rozpatrywania reklamacji</w:t>
    </w:r>
  </w:p>
  <w:p w14:paraId="56C643E2" w14:textId="30FE8998" w:rsidR="00B83B7F" w:rsidRDefault="00B83B7F" w:rsidP="00B83B7F">
    <w:pPr>
      <w:pStyle w:val="Stopka"/>
      <w:rPr>
        <w:sz w:val="16"/>
        <w:lang w:val="en-US"/>
      </w:rPr>
    </w:pPr>
    <w:r w:rsidRPr="00D2087A">
      <w:rPr>
        <w:sz w:val="16"/>
      </w:rPr>
      <w:t xml:space="preserve">     </w:t>
    </w:r>
    <w:r w:rsidRPr="00B83B7F">
      <w:rPr>
        <w:sz w:val="16"/>
        <w:lang w:val="en-US"/>
      </w:rPr>
      <w:t>Day of delivery samples to CMC</w:t>
    </w:r>
    <w:r w:rsidR="00663D3A">
      <w:rPr>
        <w:sz w:val="16"/>
        <w:lang w:val="en-US"/>
      </w:rPr>
      <w:t>P</w:t>
    </w:r>
    <w:r w:rsidRPr="00B83B7F">
      <w:rPr>
        <w:sz w:val="16"/>
        <w:lang w:val="en-US"/>
      </w:rPr>
      <w:t xml:space="preserve"> is a first day of handling complaint</w:t>
    </w:r>
  </w:p>
  <w:p w14:paraId="0F27086D" w14:textId="20842B94" w:rsidR="00B83B7F" w:rsidRPr="00A65720" w:rsidRDefault="00B83B7F" w:rsidP="00B83B7F">
    <w:pPr>
      <w:pStyle w:val="Stopka"/>
      <w:rPr>
        <w:b/>
        <w:sz w:val="16"/>
      </w:rPr>
    </w:pPr>
    <w:r w:rsidRPr="00A65720">
      <w:rPr>
        <w:sz w:val="16"/>
      </w:rPr>
      <w:t>**</w:t>
    </w:r>
    <w:r w:rsidRPr="00A65720">
      <w:rPr>
        <w:b/>
        <w:sz w:val="16"/>
      </w:rPr>
      <w:t xml:space="preserve"> Wypełniony i podpisany dokument należy</w:t>
    </w:r>
    <w:r>
      <w:rPr>
        <w:b/>
        <w:sz w:val="16"/>
      </w:rPr>
      <w:t>, zeskanować i</w:t>
    </w:r>
    <w:r w:rsidRPr="00A65720">
      <w:rPr>
        <w:b/>
        <w:sz w:val="16"/>
      </w:rPr>
      <w:t xml:space="preserve"> odesłać do CMC </w:t>
    </w:r>
    <w:r w:rsidR="00663D3A">
      <w:rPr>
        <w:b/>
        <w:sz w:val="16"/>
      </w:rPr>
      <w:t>Poland sp. z o.o.</w:t>
    </w:r>
    <w:r>
      <w:rPr>
        <w:b/>
        <w:sz w:val="16"/>
      </w:rPr>
      <w:t xml:space="preserve"> </w:t>
    </w:r>
  </w:p>
  <w:p w14:paraId="677B077A" w14:textId="5104EE1F" w:rsidR="00B83B7F" w:rsidRPr="00B83B7F" w:rsidRDefault="00B83B7F" w:rsidP="00B83B7F">
    <w:pPr>
      <w:pStyle w:val="Stopka"/>
      <w:rPr>
        <w:sz w:val="16"/>
        <w:lang w:val="en-US"/>
      </w:rPr>
    </w:pPr>
    <w:r w:rsidRPr="00D2087A">
      <w:rPr>
        <w:sz w:val="16"/>
      </w:rPr>
      <w:t xml:space="preserve">     </w:t>
    </w:r>
    <w:r w:rsidRPr="00A65720">
      <w:rPr>
        <w:sz w:val="16"/>
        <w:lang w:val="en-US"/>
      </w:rPr>
      <w:t>The co</w:t>
    </w:r>
    <w:r w:rsidR="00340FE0">
      <w:rPr>
        <w:sz w:val="16"/>
        <w:lang w:val="en-US"/>
      </w:rPr>
      <w:t>mpleted and signed document has to</w:t>
    </w:r>
    <w:r w:rsidRPr="00A65720">
      <w:rPr>
        <w:sz w:val="16"/>
        <w:lang w:val="en-US"/>
      </w:rPr>
      <w:t xml:space="preserve"> be</w:t>
    </w:r>
    <w:r>
      <w:rPr>
        <w:sz w:val="16"/>
        <w:lang w:val="en-US"/>
      </w:rPr>
      <w:t xml:space="preserve"> scan</w:t>
    </w:r>
    <w:r w:rsidR="00340FE0">
      <w:rPr>
        <w:sz w:val="16"/>
        <w:lang w:val="en-US"/>
      </w:rPr>
      <w:t>ned</w:t>
    </w:r>
    <w:r>
      <w:rPr>
        <w:sz w:val="16"/>
        <w:lang w:val="en-US"/>
      </w:rPr>
      <w:t xml:space="preserve"> and</w:t>
    </w:r>
    <w:r w:rsidRPr="00A65720">
      <w:rPr>
        <w:sz w:val="16"/>
        <w:lang w:val="en-US"/>
      </w:rPr>
      <w:t xml:space="preserve"> sent to CMC </w:t>
    </w:r>
    <w:r w:rsidR="00663D3A">
      <w:rPr>
        <w:sz w:val="16"/>
        <w:lang w:val="en-US"/>
      </w:rPr>
      <w:t xml:space="preserve">Poland sp. z </w:t>
    </w:r>
    <w:proofErr w:type="spellStart"/>
    <w:r w:rsidR="00663D3A">
      <w:rPr>
        <w:sz w:val="16"/>
        <w:lang w:val="en-US"/>
      </w:rPr>
      <w:t>o.o.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23F08" w14:textId="77777777" w:rsidR="001B1DB5" w:rsidRDefault="001B1D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EE282" w14:textId="77777777" w:rsidR="006D6B32" w:rsidRDefault="006D6B32" w:rsidP="0061556D">
      <w:r>
        <w:separator/>
      </w:r>
    </w:p>
  </w:footnote>
  <w:footnote w:type="continuationSeparator" w:id="0">
    <w:p w14:paraId="71CE569C" w14:textId="77777777" w:rsidR="006D6B32" w:rsidRDefault="006D6B32" w:rsidP="006155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D58A3" w14:textId="77777777" w:rsidR="001B1DB5" w:rsidRDefault="001B1DB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706"/>
      <w:gridCol w:w="4207"/>
      <w:gridCol w:w="1418"/>
      <w:gridCol w:w="2017"/>
    </w:tblGrid>
    <w:tr w:rsidR="00C934B1" w14:paraId="6AC8CCF1" w14:textId="77777777" w:rsidTr="008A0C20">
      <w:trPr>
        <w:trHeight w:val="556"/>
      </w:trPr>
      <w:tc>
        <w:tcPr>
          <w:tcW w:w="2699" w:type="dxa"/>
          <w:vMerge w:val="restart"/>
          <w:vAlign w:val="center"/>
        </w:tcPr>
        <w:p w14:paraId="5A8B503B" w14:textId="035A379D" w:rsidR="00C934B1" w:rsidRPr="00627806" w:rsidRDefault="001B1DB5" w:rsidP="00627806">
          <w:pPr>
            <w:pStyle w:val="Nagwek"/>
            <w:jc w:val="center"/>
            <w:rPr>
              <w:rFonts w:ascii="Tahoma" w:hAnsi="Tahoma" w:cs="Tahoma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37143729" wp14:editId="1D94F16B">
                <wp:extent cx="1578610" cy="546100"/>
                <wp:effectExtent l="0" t="0" r="2540" b="6350"/>
                <wp:docPr id="1998585878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98585878" name="Obraz 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8610" cy="546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13" w:type="dxa"/>
          <w:vMerge w:val="restart"/>
          <w:vAlign w:val="center"/>
        </w:tcPr>
        <w:p w14:paraId="2D91C013" w14:textId="77777777" w:rsidR="0021296C" w:rsidRPr="0004632A" w:rsidRDefault="00FC1A47" w:rsidP="00627806">
          <w:pPr>
            <w:pStyle w:val="Nagwek"/>
            <w:jc w:val="center"/>
            <w:rPr>
              <w:rFonts w:ascii="Arial" w:hAnsi="Arial" w:cs="Arial"/>
              <w:b/>
              <w:bCs/>
              <w:sz w:val="28"/>
              <w:lang w:val="en-US"/>
            </w:rPr>
          </w:pPr>
          <w:proofErr w:type="spellStart"/>
          <w:r w:rsidRPr="0004632A">
            <w:rPr>
              <w:rFonts w:ascii="Arial" w:hAnsi="Arial" w:cs="Arial"/>
              <w:b/>
              <w:bCs/>
              <w:sz w:val="28"/>
              <w:lang w:val="en-US"/>
            </w:rPr>
            <w:t>Raport</w:t>
          </w:r>
          <w:proofErr w:type="spellEnd"/>
          <w:r w:rsidRPr="0004632A">
            <w:rPr>
              <w:rFonts w:ascii="Arial" w:hAnsi="Arial" w:cs="Arial"/>
              <w:b/>
              <w:bCs/>
              <w:sz w:val="28"/>
              <w:lang w:val="en-US"/>
            </w:rPr>
            <w:t xml:space="preserve"> </w:t>
          </w:r>
          <w:proofErr w:type="spellStart"/>
          <w:r w:rsidRPr="0004632A">
            <w:rPr>
              <w:rFonts w:ascii="Arial" w:hAnsi="Arial" w:cs="Arial"/>
              <w:b/>
              <w:bCs/>
              <w:sz w:val="28"/>
              <w:lang w:val="en-US"/>
            </w:rPr>
            <w:t>Reklamacyjny</w:t>
          </w:r>
          <w:proofErr w:type="spellEnd"/>
        </w:p>
        <w:p w14:paraId="4B826E2C" w14:textId="77777777" w:rsidR="00FC1A47" w:rsidRPr="00FC1A47" w:rsidRDefault="00FC1A47" w:rsidP="00627806">
          <w:pPr>
            <w:pStyle w:val="Nagwek"/>
            <w:jc w:val="center"/>
            <w:rPr>
              <w:rFonts w:ascii="Arial" w:hAnsi="Arial" w:cs="Arial"/>
              <w:bCs/>
              <w:lang w:val="en-US"/>
            </w:rPr>
          </w:pPr>
          <w:r w:rsidRPr="008A0C20">
            <w:rPr>
              <w:rFonts w:ascii="Arial" w:hAnsi="Arial" w:cs="Arial"/>
              <w:bCs/>
              <w:sz w:val="28"/>
              <w:lang w:val="en-US"/>
            </w:rPr>
            <w:t>Customer Complaint Report</w:t>
          </w:r>
        </w:p>
      </w:tc>
      <w:tc>
        <w:tcPr>
          <w:tcW w:w="1418" w:type="dxa"/>
          <w:vAlign w:val="center"/>
        </w:tcPr>
        <w:p w14:paraId="65C95C95" w14:textId="77777777" w:rsidR="00C934B1" w:rsidRPr="0021296C" w:rsidRDefault="00FC1A47" w:rsidP="00627806">
          <w:pPr>
            <w:pStyle w:val="Nagwek"/>
            <w:jc w:val="center"/>
            <w:rPr>
              <w:rFonts w:ascii="Arial" w:hAnsi="Arial" w:cs="Arial"/>
              <w:sz w:val="18"/>
            </w:rPr>
          </w:pPr>
          <w:r>
            <w:rPr>
              <w:b/>
              <w:sz w:val="18"/>
            </w:rPr>
            <w:t xml:space="preserve">Nr Instrukcji/ </w:t>
          </w:r>
          <w:r w:rsidRPr="00554C8A">
            <w:rPr>
              <w:sz w:val="18"/>
              <w:lang w:val="en-US"/>
            </w:rPr>
            <w:t>Instruction</w:t>
          </w:r>
          <w:r>
            <w:rPr>
              <w:sz w:val="18"/>
            </w:rPr>
            <w:t xml:space="preserve"> No</w:t>
          </w:r>
          <w:r w:rsidR="0021296C" w:rsidRPr="0021296C">
            <w:rPr>
              <w:sz w:val="18"/>
            </w:rPr>
            <w:t xml:space="preserve">  </w:t>
          </w:r>
        </w:p>
      </w:tc>
      <w:tc>
        <w:tcPr>
          <w:tcW w:w="2018" w:type="dxa"/>
          <w:vAlign w:val="center"/>
        </w:tcPr>
        <w:p w14:paraId="78F1AEB8" w14:textId="77777777" w:rsidR="00C934B1" w:rsidRPr="008A0C20" w:rsidRDefault="008A0C20" w:rsidP="008A0C20">
          <w:pPr>
            <w:pStyle w:val="Default"/>
            <w:jc w:val="center"/>
            <w:rPr>
              <w:sz w:val="23"/>
              <w:szCs w:val="23"/>
            </w:rPr>
          </w:pPr>
          <w:r w:rsidRPr="008A0C20">
            <w:rPr>
              <w:bCs/>
              <w:sz w:val="23"/>
              <w:szCs w:val="23"/>
            </w:rPr>
            <w:t xml:space="preserve">IQH–DH–2/2001 </w:t>
          </w:r>
        </w:p>
      </w:tc>
    </w:tr>
    <w:tr w:rsidR="00C934B1" w14:paraId="071D8275" w14:textId="77777777" w:rsidTr="008A0C20">
      <w:trPr>
        <w:trHeight w:val="549"/>
      </w:trPr>
      <w:tc>
        <w:tcPr>
          <w:tcW w:w="2699" w:type="dxa"/>
          <w:vMerge/>
          <w:vAlign w:val="center"/>
        </w:tcPr>
        <w:p w14:paraId="346B1C62" w14:textId="77777777" w:rsidR="00C934B1" w:rsidRDefault="00C934B1" w:rsidP="00627806">
          <w:pPr>
            <w:pStyle w:val="Nagwek"/>
            <w:jc w:val="center"/>
          </w:pPr>
        </w:p>
      </w:tc>
      <w:tc>
        <w:tcPr>
          <w:tcW w:w="4213" w:type="dxa"/>
          <w:vMerge/>
          <w:vAlign w:val="center"/>
        </w:tcPr>
        <w:p w14:paraId="0C2CA58F" w14:textId="77777777" w:rsidR="00C934B1" w:rsidRPr="00627806" w:rsidRDefault="00C934B1" w:rsidP="00627806">
          <w:pPr>
            <w:pStyle w:val="Nagwek"/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418" w:type="dxa"/>
          <w:vAlign w:val="center"/>
        </w:tcPr>
        <w:p w14:paraId="27D81D24" w14:textId="77777777" w:rsidR="00C934B1" w:rsidRPr="0021296C" w:rsidRDefault="00C934B1" w:rsidP="00627806">
          <w:pPr>
            <w:pStyle w:val="Nagwek"/>
            <w:jc w:val="center"/>
            <w:rPr>
              <w:rFonts w:ascii="Arial" w:hAnsi="Arial" w:cs="Arial"/>
              <w:sz w:val="18"/>
              <w:szCs w:val="22"/>
            </w:rPr>
          </w:pPr>
          <w:r w:rsidRPr="0021296C">
            <w:rPr>
              <w:rFonts w:ascii="Arial" w:hAnsi="Arial" w:cs="Arial"/>
              <w:b/>
              <w:sz w:val="18"/>
              <w:szCs w:val="22"/>
            </w:rPr>
            <w:t>Strona</w:t>
          </w:r>
          <w:r w:rsidR="0021296C" w:rsidRPr="0021296C">
            <w:rPr>
              <w:rFonts w:ascii="Arial" w:hAnsi="Arial" w:cs="Arial"/>
              <w:sz w:val="18"/>
              <w:szCs w:val="22"/>
            </w:rPr>
            <w:t>/</w:t>
          </w:r>
          <w:r w:rsidR="0021296C" w:rsidRPr="0021296C">
            <w:rPr>
              <w:rFonts w:ascii="Arial" w:hAnsi="Arial" w:cs="Arial"/>
              <w:sz w:val="18"/>
              <w:szCs w:val="22"/>
              <w:lang w:val="en-US"/>
            </w:rPr>
            <w:t>Page</w:t>
          </w:r>
          <w:r w:rsidRPr="0021296C">
            <w:rPr>
              <w:rFonts w:ascii="Arial" w:hAnsi="Arial" w:cs="Arial"/>
              <w:sz w:val="18"/>
              <w:szCs w:val="22"/>
            </w:rPr>
            <w:t>:</w:t>
          </w:r>
        </w:p>
        <w:p w14:paraId="28E2BEC7" w14:textId="77777777" w:rsidR="00C934B1" w:rsidRPr="00627806" w:rsidRDefault="00950494" w:rsidP="00C934B1">
          <w:pPr>
            <w:pStyle w:val="Nagwek"/>
            <w:jc w:val="center"/>
            <w:rPr>
              <w:rFonts w:ascii="Arial" w:hAnsi="Arial" w:cs="Arial"/>
              <w:sz w:val="22"/>
              <w:szCs w:val="22"/>
            </w:rPr>
          </w:pPr>
          <w:r w:rsidRPr="00627806">
            <w:rPr>
              <w:rStyle w:val="Numerstrony"/>
              <w:rFonts w:ascii="Arial" w:hAnsi="Arial" w:cs="Arial"/>
              <w:b/>
              <w:bCs/>
              <w:sz w:val="22"/>
              <w:szCs w:val="22"/>
            </w:rPr>
            <w:fldChar w:fldCharType="begin"/>
          </w:r>
          <w:r w:rsidR="00C934B1" w:rsidRPr="00627806">
            <w:rPr>
              <w:rStyle w:val="Numerstrony"/>
              <w:rFonts w:ascii="Arial" w:hAnsi="Arial" w:cs="Arial"/>
              <w:b/>
              <w:bCs/>
              <w:sz w:val="22"/>
              <w:szCs w:val="22"/>
            </w:rPr>
            <w:instrText xml:space="preserve"> PAGE </w:instrText>
          </w:r>
          <w:r w:rsidRPr="00627806">
            <w:rPr>
              <w:rStyle w:val="Numerstrony"/>
              <w:rFonts w:ascii="Arial" w:hAnsi="Arial" w:cs="Arial"/>
              <w:b/>
              <w:bCs/>
              <w:sz w:val="22"/>
              <w:szCs w:val="22"/>
            </w:rPr>
            <w:fldChar w:fldCharType="separate"/>
          </w:r>
          <w:r w:rsidR="00AC3A87">
            <w:rPr>
              <w:rStyle w:val="Numerstrony"/>
              <w:rFonts w:ascii="Arial" w:hAnsi="Arial" w:cs="Arial"/>
              <w:b/>
              <w:bCs/>
              <w:noProof/>
              <w:sz w:val="22"/>
              <w:szCs w:val="22"/>
            </w:rPr>
            <w:t>1</w:t>
          </w:r>
          <w:r w:rsidRPr="00627806">
            <w:rPr>
              <w:rStyle w:val="Numerstrony"/>
              <w:rFonts w:ascii="Arial" w:hAnsi="Arial" w:cs="Arial"/>
              <w:b/>
              <w:bCs/>
              <w:sz w:val="22"/>
              <w:szCs w:val="22"/>
            </w:rPr>
            <w:fldChar w:fldCharType="end"/>
          </w:r>
          <w:r w:rsidR="00192789">
            <w:rPr>
              <w:rStyle w:val="Numerstrony"/>
              <w:rFonts w:ascii="Arial" w:hAnsi="Arial" w:cs="Arial"/>
              <w:b/>
              <w:bCs/>
              <w:sz w:val="22"/>
              <w:szCs w:val="22"/>
            </w:rPr>
            <w:t>/</w:t>
          </w:r>
          <w:r w:rsidR="0036776C">
            <w:rPr>
              <w:rStyle w:val="Numerstrony"/>
              <w:rFonts w:ascii="Arial" w:hAnsi="Arial" w:cs="Arial"/>
              <w:b/>
              <w:bCs/>
              <w:sz w:val="22"/>
              <w:szCs w:val="22"/>
            </w:rPr>
            <w:t>2</w:t>
          </w:r>
        </w:p>
      </w:tc>
      <w:tc>
        <w:tcPr>
          <w:tcW w:w="2018" w:type="dxa"/>
          <w:vAlign w:val="center"/>
        </w:tcPr>
        <w:p w14:paraId="1DBDA3D3" w14:textId="77777777" w:rsidR="00C934B1" w:rsidRDefault="00C934B1" w:rsidP="00627806">
          <w:pPr>
            <w:pStyle w:val="Nagwek"/>
            <w:jc w:val="center"/>
            <w:rPr>
              <w:rFonts w:ascii="Arial" w:hAnsi="Arial" w:cs="Arial"/>
              <w:b/>
              <w:bCs/>
              <w:color w:val="00B050"/>
              <w:sz w:val="22"/>
              <w:szCs w:val="22"/>
            </w:rPr>
          </w:pPr>
          <w:r w:rsidRPr="0021296C">
            <w:rPr>
              <w:rFonts w:ascii="Arial" w:hAnsi="Arial" w:cs="Arial"/>
              <w:b/>
              <w:sz w:val="18"/>
              <w:szCs w:val="22"/>
            </w:rPr>
            <w:t>Wydanie</w:t>
          </w:r>
          <w:r w:rsidR="0021296C" w:rsidRPr="0021296C">
            <w:rPr>
              <w:rFonts w:ascii="Arial" w:hAnsi="Arial" w:cs="Arial"/>
              <w:sz w:val="18"/>
              <w:szCs w:val="22"/>
            </w:rPr>
            <w:t>/Version:</w:t>
          </w:r>
          <w:r w:rsidRPr="00627806">
            <w:rPr>
              <w:rFonts w:ascii="Arial" w:hAnsi="Arial" w:cs="Arial"/>
              <w:b/>
              <w:bCs/>
              <w:color w:val="00B050"/>
              <w:sz w:val="22"/>
              <w:szCs w:val="22"/>
            </w:rPr>
            <w:t xml:space="preserve"> </w:t>
          </w:r>
        </w:p>
        <w:p w14:paraId="0F428CBA" w14:textId="4B664910" w:rsidR="00C934B1" w:rsidRPr="00627806" w:rsidRDefault="00A7654D" w:rsidP="00627806">
          <w:pPr>
            <w:pStyle w:val="Nagwek"/>
            <w:jc w:val="center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3</w:t>
          </w:r>
        </w:p>
      </w:tc>
    </w:tr>
  </w:tbl>
  <w:p w14:paraId="12226F8A" w14:textId="77777777" w:rsidR="005109BD" w:rsidRPr="0004632A" w:rsidRDefault="005109BD" w:rsidP="00F411A1">
    <w:pPr>
      <w:pStyle w:val="Nagwek"/>
      <w:rPr>
        <w:sz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5A7C2" w14:textId="77777777" w:rsidR="001B1DB5" w:rsidRDefault="001B1D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162E"/>
    <w:multiLevelType w:val="hybridMultilevel"/>
    <w:tmpl w:val="B4F80058"/>
    <w:lvl w:ilvl="0" w:tplc="AEF6A0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07498"/>
    <w:multiLevelType w:val="hybridMultilevel"/>
    <w:tmpl w:val="5448D8CE"/>
    <w:lvl w:ilvl="0" w:tplc="FF3C5A72">
      <w:start w:val="1"/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E729F"/>
    <w:multiLevelType w:val="hybridMultilevel"/>
    <w:tmpl w:val="54BAFD5E"/>
    <w:lvl w:ilvl="0" w:tplc="0F6285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D03F8"/>
    <w:multiLevelType w:val="hybridMultilevel"/>
    <w:tmpl w:val="08448B10"/>
    <w:lvl w:ilvl="0" w:tplc="0A5A7B20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02D28"/>
    <w:multiLevelType w:val="hybridMultilevel"/>
    <w:tmpl w:val="5D8E7736"/>
    <w:lvl w:ilvl="0" w:tplc="406A97A0">
      <w:start w:val="1"/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630180"/>
    <w:multiLevelType w:val="hybridMultilevel"/>
    <w:tmpl w:val="AAC85E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D277E4"/>
    <w:multiLevelType w:val="hybridMultilevel"/>
    <w:tmpl w:val="9DB6B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902D97"/>
    <w:multiLevelType w:val="hybridMultilevel"/>
    <w:tmpl w:val="3CAC044C"/>
    <w:lvl w:ilvl="0" w:tplc="965E143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3D3F27"/>
    <w:multiLevelType w:val="hybridMultilevel"/>
    <w:tmpl w:val="AD286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9162845">
    <w:abstractNumId w:val="5"/>
  </w:num>
  <w:num w:numId="2" w16cid:durableId="1348599838">
    <w:abstractNumId w:val="1"/>
  </w:num>
  <w:num w:numId="3" w16cid:durableId="272785262">
    <w:abstractNumId w:val="4"/>
  </w:num>
  <w:num w:numId="4" w16cid:durableId="2019506370">
    <w:abstractNumId w:val="6"/>
  </w:num>
  <w:num w:numId="5" w16cid:durableId="1509372166">
    <w:abstractNumId w:val="2"/>
  </w:num>
  <w:num w:numId="6" w16cid:durableId="1114128158">
    <w:abstractNumId w:val="0"/>
  </w:num>
  <w:num w:numId="7" w16cid:durableId="2068844922">
    <w:abstractNumId w:val="3"/>
  </w:num>
  <w:num w:numId="8" w16cid:durableId="1162820961">
    <w:abstractNumId w:val="7"/>
  </w:num>
  <w:num w:numId="9" w16cid:durableId="210102726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attachedTemplate r:id="rId1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50E"/>
    <w:rsid w:val="0000265B"/>
    <w:rsid w:val="00010DA4"/>
    <w:rsid w:val="00013C78"/>
    <w:rsid w:val="0004632A"/>
    <w:rsid w:val="000616D0"/>
    <w:rsid w:val="00073839"/>
    <w:rsid w:val="00076510"/>
    <w:rsid w:val="000829B8"/>
    <w:rsid w:val="00083B28"/>
    <w:rsid w:val="000C1A30"/>
    <w:rsid w:val="000D1DED"/>
    <w:rsid w:val="000D2080"/>
    <w:rsid w:val="00105799"/>
    <w:rsid w:val="00110508"/>
    <w:rsid w:val="0011076C"/>
    <w:rsid w:val="00113879"/>
    <w:rsid w:val="0012540C"/>
    <w:rsid w:val="00157327"/>
    <w:rsid w:val="00174361"/>
    <w:rsid w:val="001904FD"/>
    <w:rsid w:val="00192789"/>
    <w:rsid w:val="001957A0"/>
    <w:rsid w:val="001A17D2"/>
    <w:rsid w:val="001B1DB5"/>
    <w:rsid w:val="001B6A45"/>
    <w:rsid w:val="001E16F6"/>
    <w:rsid w:val="001F1A51"/>
    <w:rsid w:val="001F61D4"/>
    <w:rsid w:val="00211126"/>
    <w:rsid w:val="0021137A"/>
    <w:rsid w:val="0021170F"/>
    <w:rsid w:val="00212423"/>
    <w:rsid w:val="0021296C"/>
    <w:rsid w:val="00224668"/>
    <w:rsid w:val="00224F55"/>
    <w:rsid w:val="0023421B"/>
    <w:rsid w:val="00235C4B"/>
    <w:rsid w:val="00237C1E"/>
    <w:rsid w:val="00246605"/>
    <w:rsid w:val="002525D4"/>
    <w:rsid w:val="00253DBF"/>
    <w:rsid w:val="00256ADC"/>
    <w:rsid w:val="00291CFB"/>
    <w:rsid w:val="002A195E"/>
    <w:rsid w:val="002A6B12"/>
    <w:rsid w:val="002A6E76"/>
    <w:rsid w:val="002A7949"/>
    <w:rsid w:val="002B2E88"/>
    <w:rsid w:val="002B556A"/>
    <w:rsid w:val="002C1829"/>
    <w:rsid w:val="002C6EE0"/>
    <w:rsid w:val="002D1055"/>
    <w:rsid w:val="002D1B1F"/>
    <w:rsid w:val="002D4EBC"/>
    <w:rsid w:val="002D5E8F"/>
    <w:rsid w:val="002D7C2F"/>
    <w:rsid w:val="002E46A1"/>
    <w:rsid w:val="002E536E"/>
    <w:rsid w:val="002F050E"/>
    <w:rsid w:val="002F28A4"/>
    <w:rsid w:val="00300331"/>
    <w:rsid w:val="003070E3"/>
    <w:rsid w:val="00321396"/>
    <w:rsid w:val="00322788"/>
    <w:rsid w:val="00340FE0"/>
    <w:rsid w:val="003470A8"/>
    <w:rsid w:val="00350EF6"/>
    <w:rsid w:val="003540E8"/>
    <w:rsid w:val="00361173"/>
    <w:rsid w:val="00362C14"/>
    <w:rsid w:val="0036776C"/>
    <w:rsid w:val="00380E14"/>
    <w:rsid w:val="00391875"/>
    <w:rsid w:val="00396396"/>
    <w:rsid w:val="003A033B"/>
    <w:rsid w:val="003A69C2"/>
    <w:rsid w:val="003B2826"/>
    <w:rsid w:val="003C4DC2"/>
    <w:rsid w:val="003D6F4B"/>
    <w:rsid w:val="003F55A9"/>
    <w:rsid w:val="0040059A"/>
    <w:rsid w:val="004028B2"/>
    <w:rsid w:val="00407E49"/>
    <w:rsid w:val="00414E98"/>
    <w:rsid w:val="00423780"/>
    <w:rsid w:val="00426CB4"/>
    <w:rsid w:val="0044077F"/>
    <w:rsid w:val="0044158C"/>
    <w:rsid w:val="00443081"/>
    <w:rsid w:val="00464278"/>
    <w:rsid w:val="004660EC"/>
    <w:rsid w:val="004675B2"/>
    <w:rsid w:val="00471E1B"/>
    <w:rsid w:val="0048673D"/>
    <w:rsid w:val="00491C6E"/>
    <w:rsid w:val="00493E5D"/>
    <w:rsid w:val="004963A5"/>
    <w:rsid w:val="004A171A"/>
    <w:rsid w:val="004A6D4B"/>
    <w:rsid w:val="004B705D"/>
    <w:rsid w:val="004B7BF6"/>
    <w:rsid w:val="004D12B3"/>
    <w:rsid w:val="004D4268"/>
    <w:rsid w:val="004E004D"/>
    <w:rsid w:val="005109BD"/>
    <w:rsid w:val="0051537D"/>
    <w:rsid w:val="00521E5B"/>
    <w:rsid w:val="005255C4"/>
    <w:rsid w:val="00542A8E"/>
    <w:rsid w:val="00547F0F"/>
    <w:rsid w:val="005545FE"/>
    <w:rsid w:val="00554C8A"/>
    <w:rsid w:val="00562123"/>
    <w:rsid w:val="00565470"/>
    <w:rsid w:val="00576FBA"/>
    <w:rsid w:val="00580C6E"/>
    <w:rsid w:val="00584B74"/>
    <w:rsid w:val="005860B1"/>
    <w:rsid w:val="00591EBA"/>
    <w:rsid w:val="00593B8A"/>
    <w:rsid w:val="00594718"/>
    <w:rsid w:val="0059587D"/>
    <w:rsid w:val="005A725E"/>
    <w:rsid w:val="005C159E"/>
    <w:rsid w:val="005C30BB"/>
    <w:rsid w:val="005D1F28"/>
    <w:rsid w:val="005D2821"/>
    <w:rsid w:val="005E7E21"/>
    <w:rsid w:val="006062CC"/>
    <w:rsid w:val="006070C0"/>
    <w:rsid w:val="0061556D"/>
    <w:rsid w:val="0062407F"/>
    <w:rsid w:val="00627806"/>
    <w:rsid w:val="00636CD5"/>
    <w:rsid w:val="00657414"/>
    <w:rsid w:val="00660A6A"/>
    <w:rsid w:val="00663D3A"/>
    <w:rsid w:val="006857BE"/>
    <w:rsid w:val="006A117F"/>
    <w:rsid w:val="006A25B9"/>
    <w:rsid w:val="006A4F0C"/>
    <w:rsid w:val="006A7BDB"/>
    <w:rsid w:val="006B7259"/>
    <w:rsid w:val="006C48D0"/>
    <w:rsid w:val="006C4945"/>
    <w:rsid w:val="006C4AB6"/>
    <w:rsid w:val="006D18B6"/>
    <w:rsid w:val="006D6B32"/>
    <w:rsid w:val="006D7187"/>
    <w:rsid w:val="006D7654"/>
    <w:rsid w:val="006E0454"/>
    <w:rsid w:val="006E6BBB"/>
    <w:rsid w:val="006F529C"/>
    <w:rsid w:val="006F7542"/>
    <w:rsid w:val="007105E4"/>
    <w:rsid w:val="0071128B"/>
    <w:rsid w:val="007120DA"/>
    <w:rsid w:val="00713089"/>
    <w:rsid w:val="007162A7"/>
    <w:rsid w:val="00723E80"/>
    <w:rsid w:val="00724448"/>
    <w:rsid w:val="007269BF"/>
    <w:rsid w:val="00727AF3"/>
    <w:rsid w:val="00740D85"/>
    <w:rsid w:val="00742B02"/>
    <w:rsid w:val="00750DC6"/>
    <w:rsid w:val="00751297"/>
    <w:rsid w:val="00763026"/>
    <w:rsid w:val="0077691F"/>
    <w:rsid w:val="00781516"/>
    <w:rsid w:val="007879A9"/>
    <w:rsid w:val="00794AB6"/>
    <w:rsid w:val="00794DA3"/>
    <w:rsid w:val="007A78E4"/>
    <w:rsid w:val="007B42F7"/>
    <w:rsid w:val="007E2CDE"/>
    <w:rsid w:val="007E68F6"/>
    <w:rsid w:val="007F1619"/>
    <w:rsid w:val="007F7201"/>
    <w:rsid w:val="00811D0E"/>
    <w:rsid w:val="0082495F"/>
    <w:rsid w:val="00826044"/>
    <w:rsid w:val="00827BD0"/>
    <w:rsid w:val="00830E1A"/>
    <w:rsid w:val="008327C3"/>
    <w:rsid w:val="008348F4"/>
    <w:rsid w:val="008363F4"/>
    <w:rsid w:val="00841F04"/>
    <w:rsid w:val="0084787F"/>
    <w:rsid w:val="008519C2"/>
    <w:rsid w:val="00853F33"/>
    <w:rsid w:val="00873F2F"/>
    <w:rsid w:val="00886D69"/>
    <w:rsid w:val="00891907"/>
    <w:rsid w:val="008A0C20"/>
    <w:rsid w:val="008A3B9E"/>
    <w:rsid w:val="008A5551"/>
    <w:rsid w:val="008A7248"/>
    <w:rsid w:val="008C0B00"/>
    <w:rsid w:val="008D1B09"/>
    <w:rsid w:val="008D5660"/>
    <w:rsid w:val="008D7D16"/>
    <w:rsid w:val="008E0838"/>
    <w:rsid w:val="008E46B1"/>
    <w:rsid w:val="008F2E70"/>
    <w:rsid w:val="00900EF8"/>
    <w:rsid w:val="00906349"/>
    <w:rsid w:val="0090771C"/>
    <w:rsid w:val="00920D12"/>
    <w:rsid w:val="009254E4"/>
    <w:rsid w:val="00950494"/>
    <w:rsid w:val="0095367D"/>
    <w:rsid w:val="009727CA"/>
    <w:rsid w:val="00974D56"/>
    <w:rsid w:val="009A076C"/>
    <w:rsid w:val="009A528B"/>
    <w:rsid w:val="009A5721"/>
    <w:rsid w:val="009B5727"/>
    <w:rsid w:val="009B7AE5"/>
    <w:rsid w:val="009C3963"/>
    <w:rsid w:val="009C6FEF"/>
    <w:rsid w:val="009D23E6"/>
    <w:rsid w:val="009E686E"/>
    <w:rsid w:val="009F0745"/>
    <w:rsid w:val="00A15E72"/>
    <w:rsid w:val="00A20BF4"/>
    <w:rsid w:val="00A27BF4"/>
    <w:rsid w:val="00A30E02"/>
    <w:rsid w:val="00A31317"/>
    <w:rsid w:val="00A318B5"/>
    <w:rsid w:val="00A575D3"/>
    <w:rsid w:val="00A65720"/>
    <w:rsid w:val="00A7654D"/>
    <w:rsid w:val="00A770D8"/>
    <w:rsid w:val="00A96BC1"/>
    <w:rsid w:val="00AA2AEE"/>
    <w:rsid w:val="00AA3D63"/>
    <w:rsid w:val="00AB4C2C"/>
    <w:rsid w:val="00AC1392"/>
    <w:rsid w:val="00AC3A87"/>
    <w:rsid w:val="00AE02B1"/>
    <w:rsid w:val="00AE1327"/>
    <w:rsid w:val="00AE14B2"/>
    <w:rsid w:val="00AE5086"/>
    <w:rsid w:val="00AF03C8"/>
    <w:rsid w:val="00AF1485"/>
    <w:rsid w:val="00B00367"/>
    <w:rsid w:val="00B031D3"/>
    <w:rsid w:val="00B04EBD"/>
    <w:rsid w:val="00B264A5"/>
    <w:rsid w:val="00B365A2"/>
    <w:rsid w:val="00B40F96"/>
    <w:rsid w:val="00B4555E"/>
    <w:rsid w:val="00B83A5A"/>
    <w:rsid w:val="00B83B7F"/>
    <w:rsid w:val="00BA3635"/>
    <w:rsid w:val="00BB214B"/>
    <w:rsid w:val="00BC431F"/>
    <w:rsid w:val="00BD41B2"/>
    <w:rsid w:val="00BE50BD"/>
    <w:rsid w:val="00BE6A23"/>
    <w:rsid w:val="00BE7197"/>
    <w:rsid w:val="00BE728A"/>
    <w:rsid w:val="00C16810"/>
    <w:rsid w:val="00C2331A"/>
    <w:rsid w:val="00C23CA4"/>
    <w:rsid w:val="00C2580F"/>
    <w:rsid w:val="00C320A5"/>
    <w:rsid w:val="00C42348"/>
    <w:rsid w:val="00C62A50"/>
    <w:rsid w:val="00C648BA"/>
    <w:rsid w:val="00C65C81"/>
    <w:rsid w:val="00C90CBE"/>
    <w:rsid w:val="00C934B1"/>
    <w:rsid w:val="00C93783"/>
    <w:rsid w:val="00CA33F2"/>
    <w:rsid w:val="00CA5C79"/>
    <w:rsid w:val="00CC1073"/>
    <w:rsid w:val="00CC320C"/>
    <w:rsid w:val="00CC76FB"/>
    <w:rsid w:val="00CE42B1"/>
    <w:rsid w:val="00CE5455"/>
    <w:rsid w:val="00CF2CDB"/>
    <w:rsid w:val="00CF5172"/>
    <w:rsid w:val="00D16EA9"/>
    <w:rsid w:val="00D20529"/>
    <w:rsid w:val="00D2087A"/>
    <w:rsid w:val="00D20EE0"/>
    <w:rsid w:val="00D261DA"/>
    <w:rsid w:val="00D2683F"/>
    <w:rsid w:val="00D3270D"/>
    <w:rsid w:val="00D348CA"/>
    <w:rsid w:val="00D35374"/>
    <w:rsid w:val="00D56720"/>
    <w:rsid w:val="00D61C97"/>
    <w:rsid w:val="00D62425"/>
    <w:rsid w:val="00D673C1"/>
    <w:rsid w:val="00D819E7"/>
    <w:rsid w:val="00DA0FE6"/>
    <w:rsid w:val="00DA1CB7"/>
    <w:rsid w:val="00DA1D27"/>
    <w:rsid w:val="00DA24AE"/>
    <w:rsid w:val="00DA406A"/>
    <w:rsid w:val="00DA5005"/>
    <w:rsid w:val="00DA662E"/>
    <w:rsid w:val="00DA6E3F"/>
    <w:rsid w:val="00DB5EE5"/>
    <w:rsid w:val="00DD524F"/>
    <w:rsid w:val="00DE324E"/>
    <w:rsid w:val="00DE5ED2"/>
    <w:rsid w:val="00DF034F"/>
    <w:rsid w:val="00DF2182"/>
    <w:rsid w:val="00DF2D10"/>
    <w:rsid w:val="00DF5025"/>
    <w:rsid w:val="00E04E6D"/>
    <w:rsid w:val="00E05F83"/>
    <w:rsid w:val="00E1527A"/>
    <w:rsid w:val="00E44B3F"/>
    <w:rsid w:val="00E53138"/>
    <w:rsid w:val="00E53C69"/>
    <w:rsid w:val="00E56567"/>
    <w:rsid w:val="00E66986"/>
    <w:rsid w:val="00E71324"/>
    <w:rsid w:val="00E74392"/>
    <w:rsid w:val="00E77C07"/>
    <w:rsid w:val="00EA0768"/>
    <w:rsid w:val="00EA24B8"/>
    <w:rsid w:val="00EB2FC8"/>
    <w:rsid w:val="00EC066E"/>
    <w:rsid w:val="00EC31C5"/>
    <w:rsid w:val="00EC675C"/>
    <w:rsid w:val="00EC70EB"/>
    <w:rsid w:val="00ED065A"/>
    <w:rsid w:val="00EE1172"/>
    <w:rsid w:val="00EE5978"/>
    <w:rsid w:val="00EF28FA"/>
    <w:rsid w:val="00F14BD5"/>
    <w:rsid w:val="00F31027"/>
    <w:rsid w:val="00F326E6"/>
    <w:rsid w:val="00F35347"/>
    <w:rsid w:val="00F373CA"/>
    <w:rsid w:val="00F411A1"/>
    <w:rsid w:val="00F429D9"/>
    <w:rsid w:val="00F447E2"/>
    <w:rsid w:val="00F52544"/>
    <w:rsid w:val="00F57D02"/>
    <w:rsid w:val="00F60ACC"/>
    <w:rsid w:val="00F731C6"/>
    <w:rsid w:val="00F8360C"/>
    <w:rsid w:val="00F84FE5"/>
    <w:rsid w:val="00F9347C"/>
    <w:rsid w:val="00F96D01"/>
    <w:rsid w:val="00F97870"/>
    <w:rsid w:val="00FA566C"/>
    <w:rsid w:val="00FB2279"/>
    <w:rsid w:val="00FC1A47"/>
    <w:rsid w:val="00FC29D6"/>
    <w:rsid w:val="00FD127F"/>
    <w:rsid w:val="00FF17A4"/>
    <w:rsid w:val="00FF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356952F"/>
  <w15:docId w15:val="{7C5AA4E7-4F97-469D-8A24-6B67A2B17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556D"/>
    <w:rPr>
      <w:rFonts w:ascii="Times New Roman" w:eastAsia="Batang" w:hAnsi="Times New Roman"/>
      <w:sz w:val="24"/>
      <w:szCs w:val="24"/>
      <w:lang w:eastAsia="ko-K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155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1556D"/>
    <w:rPr>
      <w:rFonts w:ascii="Times New Roman" w:eastAsia="Batang" w:hAnsi="Times New Roman" w:cs="Times New Roman"/>
      <w:sz w:val="24"/>
      <w:szCs w:val="24"/>
      <w:lang w:val="x-none" w:eastAsia="ko-KR"/>
    </w:rPr>
  </w:style>
  <w:style w:type="table" w:styleId="Tabela-Siatka">
    <w:name w:val="Table Grid"/>
    <w:basedOn w:val="Standardowy"/>
    <w:uiPriority w:val="99"/>
    <w:rsid w:val="0061556D"/>
    <w:rPr>
      <w:rFonts w:ascii="Times New Roman" w:eastAsia="Batang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rsid w:val="0061556D"/>
  </w:style>
  <w:style w:type="paragraph" w:styleId="Stopka">
    <w:name w:val="footer"/>
    <w:basedOn w:val="Normalny"/>
    <w:link w:val="StopkaZnak"/>
    <w:uiPriority w:val="99"/>
    <w:rsid w:val="006155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1556D"/>
    <w:rPr>
      <w:rFonts w:ascii="Times New Roman" w:eastAsia="Batang" w:hAnsi="Times New Roman" w:cs="Times New Roman"/>
      <w:sz w:val="24"/>
      <w:szCs w:val="24"/>
      <w:lang w:val="x-none" w:eastAsia="ko-KR"/>
    </w:rPr>
  </w:style>
  <w:style w:type="paragraph" w:styleId="NormalnyWeb">
    <w:name w:val="Normal (Web)"/>
    <w:basedOn w:val="Normalny"/>
    <w:uiPriority w:val="99"/>
    <w:semiHidden/>
    <w:rsid w:val="009727CA"/>
    <w:pPr>
      <w:spacing w:before="100" w:beforeAutospacing="1" w:after="100" w:afterAutospacing="1"/>
    </w:pPr>
    <w:rPr>
      <w:rFonts w:eastAsia="Times New Roman"/>
      <w:lang w:eastAsia="pl-PL"/>
    </w:rPr>
  </w:style>
  <w:style w:type="character" w:customStyle="1" w:styleId="shorttext">
    <w:name w:val="short_text"/>
    <w:basedOn w:val="Domylnaczcionkaakapitu"/>
    <w:rsid w:val="00F8360C"/>
  </w:style>
  <w:style w:type="character" w:customStyle="1" w:styleId="hps">
    <w:name w:val="hps"/>
    <w:basedOn w:val="Domylnaczcionkaakapitu"/>
    <w:rsid w:val="00F8360C"/>
  </w:style>
  <w:style w:type="paragraph" w:styleId="Tekstdymka">
    <w:name w:val="Balloon Text"/>
    <w:basedOn w:val="Normalny"/>
    <w:link w:val="TekstdymkaZnak"/>
    <w:uiPriority w:val="99"/>
    <w:semiHidden/>
    <w:rsid w:val="00BD41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D41B2"/>
    <w:rPr>
      <w:rFonts w:ascii="Tahoma" w:eastAsia="Batang" w:hAnsi="Tahoma" w:cs="Tahoma"/>
      <w:sz w:val="16"/>
      <w:szCs w:val="16"/>
      <w:lang w:val="x-none" w:eastAsia="ko-KR"/>
    </w:rPr>
  </w:style>
  <w:style w:type="character" w:styleId="Odwoaniedokomentarza">
    <w:name w:val="annotation reference"/>
    <w:basedOn w:val="Domylnaczcionkaakapitu"/>
    <w:uiPriority w:val="99"/>
    <w:semiHidden/>
    <w:rsid w:val="004675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675B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675B2"/>
    <w:rPr>
      <w:rFonts w:ascii="Times New Roman" w:eastAsia="Batang" w:hAnsi="Times New Roman" w:cs="Times New Roman"/>
      <w:sz w:val="20"/>
      <w:szCs w:val="20"/>
      <w:lang w:val="x-none" w:eastAsia="ko-K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675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675B2"/>
    <w:rPr>
      <w:rFonts w:ascii="Times New Roman" w:eastAsia="Batang" w:hAnsi="Times New Roman" w:cs="Times New Roman"/>
      <w:b/>
      <w:bCs/>
      <w:sz w:val="20"/>
      <w:szCs w:val="20"/>
      <w:lang w:val="x-none" w:eastAsia="ko-KR"/>
    </w:rPr>
  </w:style>
  <w:style w:type="paragraph" w:customStyle="1" w:styleId="Poprawka1">
    <w:name w:val="Poprawka1"/>
    <w:hidden/>
    <w:uiPriority w:val="99"/>
    <w:semiHidden/>
    <w:rsid w:val="004675B2"/>
    <w:rPr>
      <w:rFonts w:ascii="Times New Roman" w:eastAsia="Batang" w:hAnsi="Times New Roman"/>
      <w:sz w:val="24"/>
      <w:szCs w:val="24"/>
      <w:lang w:eastAsia="ko-KR"/>
    </w:rPr>
  </w:style>
  <w:style w:type="paragraph" w:styleId="Tekstprzypisukocowego">
    <w:name w:val="endnote text"/>
    <w:basedOn w:val="Normalny"/>
    <w:semiHidden/>
    <w:rsid w:val="00F60ACC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F60ACC"/>
    <w:rPr>
      <w:vertAlign w:val="superscript"/>
    </w:rPr>
  </w:style>
  <w:style w:type="character" w:customStyle="1" w:styleId="atn">
    <w:name w:val="atn"/>
    <w:basedOn w:val="Domylnaczcionkaakapitu"/>
    <w:rsid w:val="00DA0FE6"/>
  </w:style>
  <w:style w:type="character" w:customStyle="1" w:styleId="hpsalt-edited">
    <w:name w:val="hps alt-edited"/>
    <w:basedOn w:val="Domylnaczcionkaakapitu"/>
    <w:rsid w:val="00DA0FE6"/>
  </w:style>
  <w:style w:type="character" w:styleId="Tekstzastpczy">
    <w:name w:val="Placeholder Text"/>
    <w:basedOn w:val="Domylnaczcionkaakapitu"/>
    <w:uiPriority w:val="99"/>
    <w:semiHidden/>
    <w:rsid w:val="006D7654"/>
    <w:rPr>
      <w:color w:val="808080"/>
    </w:rPr>
  </w:style>
  <w:style w:type="paragraph" w:styleId="Akapitzlist">
    <w:name w:val="List Paragraph"/>
    <w:basedOn w:val="Normalny"/>
    <w:uiPriority w:val="34"/>
    <w:qFormat/>
    <w:rsid w:val="00CA33F2"/>
    <w:pPr>
      <w:ind w:left="720"/>
      <w:contextualSpacing/>
    </w:pPr>
  </w:style>
  <w:style w:type="paragraph" w:customStyle="1" w:styleId="Default">
    <w:name w:val="Default"/>
    <w:rsid w:val="00AE14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reet-address">
    <w:name w:val="street-address"/>
    <w:basedOn w:val="Domylnaczcionkaakapitu"/>
    <w:rsid w:val="008A3B9E"/>
  </w:style>
  <w:style w:type="character" w:customStyle="1" w:styleId="postal-addr">
    <w:name w:val="postal-addr"/>
    <w:basedOn w:val="Domylnaczcionkaakapitu"/>
    <w:rsid w:val="008A3B9E"/>
  </w:style>
  <w:style w:type="character" w:customStyle="1" w:styleId="locality">
    <w:name w:val="locality"/>
    <w:basedOn w:val="Domylnaczcionkaakapitu"/>
    <w:rsid w:val="008A3B9E"/>
  </w:style>
  <w:style w:type="character" w:customStyle="1" w:styleId="postal-code">
    <w:name w:val="postal-code"/>
    <w:basedOn w:val="Domylnaczcionkaakapitu"/>
    <w:rsid w:val="008A3B9E"/>
  </w:style>
  <w:style w:type="character" w:customStyle="1" w:styleId="country-name">
    <w:name w:val="country-name"/>
    <w:basedOn w:val="Domylnaczcionkaakapitu"/>
    <w:rsid w:val="008A3B9E"/>
  </w:style>
  <w:style w:type="character" w:styleId="Hipercze">
    <w:name w:val="Hyperlink"/>
    <w:basedOn w:val="Domylnaczcionkaakapitu"/>
    <w:uiPriority w:val="99"/>
    <w:unhideWhenUsed/>
    <w:rsid w:val="006240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8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1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8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89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709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421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54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96262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175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16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94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41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86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956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565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76626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17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7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2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20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8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5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663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19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25150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915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6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84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85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24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59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965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183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223784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304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7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72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72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74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36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97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396630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578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55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5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55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55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55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55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553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811553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553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55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2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63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43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85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18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535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550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5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035956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852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8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4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16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0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16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75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163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35674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170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czclaims@cmc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miem\Desktop\claim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6BF2D-891B-409D-8C91-CAA201C4F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claim</Template>
  <TotalTime>3</TotalTime>
  <Pages>2</Pages>
  <Words>309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raportu : 0001_D_FG_2012-01-17</vt:lpstr>
    </vt:vector>
  </TitlesOfParts>
  <Company>Commercial Metals Company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raportu : 0001_D_FG_2012-01-17</dc:title>
  <dc:creator>Chmiel, Marcin</dc:creator>
  <cp:lastModifiedBy>Chmiel, Marcin</cp:lastModifiedBy>
  <cp:revision>7</cp:revision>
  <cp:lastPrinted>2012-05-18T07:51:00Z</cp:lastPrinted>
  <dcterms:created xsi:type="dcterms:W3CDTF">2023-09-15T09:19:00Z</dcterms:created>
  <dcterms:modified xsi:type="dcterms:W3CDTF">2023-09-18T09:57:00Z</dcterms:modified>
</cp:coreProperties>
</file>